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1B9C" w14:textId="77777777" w:rsidR="00D0257B" w:rsidRPr="00311448" w:rsidRDefault="00D0257B" w:rsidP="00D0257B">
      <w:pPr>
        <w:rPr>
          <w:b/>
        </w:rPr>
      </w:pPr>
      <w:r w:rsidRPr="00311448">
        <w:rPr>
          <w:b/>
        </w:rPr>
        <w:t>Executed as an agreement.</w:t>
      </w:r>
    </w:p>
    <w:p w14:paraId="0FC9FB21" w14:textId="77777777" w:rsidR="00D0257B" w:rsidRPr="00311448" w:rsidRDefault="00D0257B" w:rsidP="00D0257B"/>
    <w:p w14:paraId="52B3D117" w14:textId="77777777" w:rsidR="00D0257B" w:rsidRPr="00311448" w:rsidRDefault="00D0257B" w:rsidP="00D0257B"/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D0257B" w:rsidRPr="00311448" w14:paraId="47BAC952" w14:textId="77777777" w:rsidTr="00AD37BD">
        <w:trPr>
          <w:cantSplit/>
        </w:trPr>
        <w:tc>
          <w:tcPr>
            <w:tcW w:w="4423" w:type="dxa"/>
            <w:tcBorders>
              <w:top w:val="single" w:sz="18" w:space="0" w:color="auto"/>
            </w:tcBorders>
          </w:tcPr>
          <w:p w14:paraId="576950B9" w14:textId="77777777" w:rsidR="00D0257B" w:rsidRPr="00311448" w:rsidRDefault="00D0257B" w:rsidP="00AD37BD">
            <w:pPr>
              <w:spacing w:after="600"/>
              <w:rPr>
                <w:rFonts w:cs="Arial"/>
              </w:rPr>
            </w:pPr>
            <w:r w:rsidRPr="00311448">
              <w:rPr>
                <w:rFonts w:cs="Arial"/>
              </w:rPr>
              <w:t xml:space="preserve">Signed by </w:t>
            </w:r>
            <w:r w:rsidRPr="00311448">
              <w:rPr>
                <w:rFonts w:cs="Arial"/>
                <w:b/>
              </w:rPr>
              <w:t>#company name#</w:t>
            </w:r>
            <w:r w:rsidRPr="00311448">
              <w:rPr>
                <w:rFonts w:cs="Arial"/>
              </w:rPr>
              <w:t xml:space="preserve"> in accordance with section 127 of the </w:t>
            </w:r>
            <w:r w:rsidRPr="00311448">
              <w:rPr>
                <w:rFonts w:cs="Arial"/>
                <w:i/>
              </w:rPr>
              <w:t xml:space="preserve">Corporations Act 2001 </w:t>
            </w:r>
            <w:r w:rsidRPr="00311448">
              <w:rPr>
                <w:rFonts w:cs="Arial"/>
              </w:rPr>
              <w:t>(Cth) by: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E4A9C39" w14:textId="77777777" w:rsidR="00D0257B" w:rsidRPr="00311448" w:rsidRDefault="00D0257B" w:rsidP="00AD37BD">
            <w:pPr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</w:tcBorders>
          </w:tcPr>
          <w:p w14:paraId="0F5840CE" w14:textId="77777777" w:rsidR="00D0257B" w:rsidRPr="00311448" w:rsidRDefault="00D0257B" w:rsidP="00AD37BD">
            <w:pPr>
              <w:spacing w:after="600"/>
              <w:rPr>
                <w:rFonts w:cs="Arial"/>
              </w:rPr>
            </w:pPr>
          </w:p>
        </w:tc>
      </w:tr>
      <w:tr w:rsidR="00D0257B" w:rsidRPr="00311448" w14:paraId="31133DBB" w14:textId="77777777" w:rsidTr="00AD37BD">
        <w:trPr>
          <w:cantSplit/>
        </w:trPr>
        <w:tc>
          <w:tcPr>
            <w:tcW w:w="4423" w:type="dxa"/>
          </w:tcPr>
          <w:p w14:paraId="63CA2840" w14:textId="5A3EAA20" w:rsidR="00D0257B" w:rsidRPr="00311448" w:rsidRDefault="00D0257B" w:rsidP="00AD37BD">
            <w:pPr>
              <w:rPr>
                <w:rFonts w:cs="Arial"/>
              </w:rPr>
            </w:pPr>
            <w:r w:rsidRPr="00D0257B">
              <w:rPr>
                <w:rFonts w:cs="Arial"/>
              </w:rPr>
              <w:t xml:space="preserve">Signature of </w:t>
            </w:r>
            <w:r w:rsidRPr="00D0257B">
              <w:rPr>
                <w:rFonts w:cs="Arial"/>
                <w:b/>
              </w:rPr>
              <w:t>#sole director#</w:t>
            </w:r>
            <w:r w:rsidRPr="00D0257B">
              <w:rPr>
                <w:rFonts w:cs="Arial"/>
              </w:rPr>
              <w:t xml:space="preserve"> who is the sole director and </w:t>
            </w:r>
            <w:r w:rsidR="00016449">
              <w:rPr>
                <w:rFonts w:cs="Arial"/>
              </w:rPr>
              <w:t xml:space="preserve">who </w:t>
            </w:r>
            <w:r w:rsidRPr="00D0257B">
              <w:rPr>
                <w:rFonts w:cs="Arial"/>
              </w:rPr>
              <w:t xml:space="preserve">states that </w:t>
            </w:r>
            <w:r w:rsidRPr="00D0257B">
              <w:rPr>
                <w:rFonts w:cs="Arial"/>
                <w:b/>
              </w:rPr>
              <w:t xml:space="preserve">#company name# </w:t>
            </w:r>
            <w:r w:rsidRPr="00D0257B">
              <w:rPr>
                <w:rFonts w:cs="Arial"/>
                <w:bCs/>
              </w:rPr>
              <w:t>does not have a company secretary</w:t>
            </w:r>
            <w:r w:rsidR="00016449">
              <w:t xml:space="preserve"> </w:t>
            </w:r>
            <w:r w:rsidR="00016449" w:rsidRPr="00016449">
              <w:rPr>
                <w:rFonts w:cs="Arial"/>
                <w:bCs/>
              </w:rPr>
              <w:t>as at the date of signing</w:t>
            </w:r>
          </w:p>
        </w:tc>
        <w:tc>
          <w:tcPr>
            <w:tcW w:w="284" w:type="dxa"/>
          </w:tcPr>
          <w:p w14:paraId="5D771ACE" w14:textId="77777777" w:rsidR="00D0257B" w:rsidRPr="00311448" w:rsidRDefault="00D0257B" w:rsidP="00AD37BD">
            <w:pPr>
              <w:rPr>
                <w:rFonts w:cs="Arial"/>
              </w:rPr>
            </w:pPr>
          </w:p>
        </w:tc>
        <w:tc>
          <w:tcPr>
            <w:tcW w:w="4423" w:type="dxa"/>
          </w:tcPr>
          <w:p w14:paraId="3D4C3ED5" w14:textId="77777777" w:rsidR="00D0257B" w:rsidRPr="00311448" w:rsidRDefault="00D0257B" w:rsidP="00AD37BD">
            <w:pPr>
              <w:rPr>
                <w:rFonts w:cs="Arial"/>
              </w:rPr>
            </w:pPr>
          </w:p>
        </w:tc>
      </w:tr>
    </w:tbl>
    <w:p w14:paraId="4A340C4B" w14:textId="77777777" w:rsidR="00D0257B" w:rsidRPr="00311448" w:rsidRDefault="00D0257B" w:rsidP="00D0257B"/>
    <w:p w14:paraId="16D20815" w14:textId="77777777" w:rsidR="006D7DB4" w:rsidRPr="00D0257B" w:rsidRDefault="006D7DB4" w:rsidP="00D0257B"/>
    <w:sectPr w:rsidR="006D7DB4" w:rsidRPr="00D0257B" w:rsidSect="000314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AA10" w14:textId="77777777" w:rsidR="002679D5" w:rsidRDefault="002679D5">
      <w:r>
        <w:separator/>
      </w:r>
    </w:p>
  </w:endnote>
  <w:endnote w:type="continuationSeparator" w:id="0">
    <w:p w14:paraId="486609F6" w14:textId="77777777" w:rsidR="002679D5" w:rsidRDefault="0026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8C" w14:textId="77777777"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B7CB" w14:textId="30DDB6CD" w:rsidR="00431E33" w:rsidRPr="00441FA2" w:rsidRDefault="00EA20DC" w:rsidP="00441FA2">
    <w:pPr>
      <w:pStyle w:val="xFooter"/>
    </w:pPr>
    <w:fldSimple w:instr=" DOCVARIABLE  xFooterText  \* MERGEFORMAT " w:fldLock="1">
      <w:r w:rsidR="00F94AD4">
        <w:t>3463-4727-8105 v2</w:t>
      </w:r>
    </w:fldSimple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 w:rsidR="00E95B22"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375B" w14:textId="41884686" w:rsidR="00BD1E72" w:rsidRDefault="00EA20DC">
    <w:fldSimple w:instr=" FILENAME \* Upper \* MERGEFORMAT ">
      <w:r w:rsidR="00A30E84">
        <w:rPr>
          <w:noProof/>
        </w:rPr>
        <w:t>DOCUMENT41</w:t>
      </w:r>
    </w:fldSimple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 w:rsidR="00D13F07">
      <w:rPr>
        <w:noProof/>
      </w:rPr>
      <w:t>22/02/22 18:36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C9EC" w14:textId="77777777" w:rsidR="002679D5" w:rsidRDefault="002679D5">
      <w:r>
        <w:separator/>
      </w:r>
    </w:p>
  </w:footnote>
  <w:footnote w:type="continuationSeparator" w:id="0">
    <w:p w14:paraId="2EF15D76" w14:textId="77777777" w:rsidR="002679D5" w:rsidRDefault="0026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B0C5" w14:textId="77777777"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A245" w14:textId="77777777"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198F" w14:textId="77777777"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 w15:restartNumberingAfterBreak="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 w15:restartNumberingAfterBreak="0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 w15:restartNumberingAfterBreak="0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 w15:restartNumberingAfterBreak="0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xFooterText" w:val="3463-4727-8105 v2"/>
  </w:docVars>
  <w:rsids>
    <w:rsidRoot w:val="00A30E84"/>
    <w:rsid w:val="00016449"/>
    <w:rsid w:val="00031462"/>
    <w:rsid w:val="000355DB"/>
    <w:rsid w:val="00063C64"/>
    <w:rsid w:val="000B6D52"/>
    <w:rsid w:val="00110B76"/>
    <w:rsid w:val="00154714"/>
    <w:rsid w:val="00155435"/>
    <w:rsid w:val="001F448F"/>
    <w:rsid w:val="002064BE"/>
    <w:rsid w:val="002679D5"/>
    <w:rsid w:val="00367168"/>
    <w:rsid w:val="00370D86"/>
    <w:rsid w:val="003B5953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5F2571"/>
    <w:rsid w:val="006467E3"/>
    <w:rsid w:val="00677E63"/>
    <w:rsid w:val="006D7DB4"/>
    <w:rsid w:val="00735B17"/>
    <w:rsid w:val="0083605A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5568"/>
    <w:rsid w:val="00A30E84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E2A3B"/>
    <w:rsid w:val="00D0257B"/>
    <w:rsid w:val="00D13F07"/>
    <w:rsid w:val="00D24540"/>
    <w:rsid w:val="00D86F30"/>
    <w:rsid w:val="00DC5E73"/>
    <w:rsid w:val="00E12C4A"/>
    <w:rsid w:val="00E5098A"/>
    <w:rsid w:val="00E667DB"/>
    <w:rsid w:val="00E86B1A"/>
    <w:rsid w:val="00E95B22"/>
    <w:rsid w:val="00EA20DC"/>
    <w:rsid w:val="00EB3173"/>
    <w:rsid w:val="00EB629A"/>
    <w:rsid w:val="00EB6E7C"/>
    <w:rsid w:val="00EE1C6E"/>
    <w:rsid w:val="00EF4CF7"/>
    <w:rsid w:val="00F10F26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37BE7"/>
  <w15:docId w15:val="{B3A0B1E6-E541-40BB-8DBC-1C648667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22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F60CDC8CD34CB371BDF6526DD4D1" ma:contentTypeVersion="1" ma:contentTypeDescription="Create a new document." ma:contentTypeScope="" ma:versionID="35cbc97c4e815c54bcd42ef02e830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60D4-B8C9-4054-899D-C79C2779C9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F777CD-C08E-41FB-9AEB-47EAEAB72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0CEF7-D137-4ABD-BCD7-59F05FDE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06961-59AC-4C37-9D8D-F173EF5F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7</cp:revision>
  <cp:lastPrinted>2011-02-01T03:59:00Z</cp:lastPrinted>
  <dcterms:created xsi:type="dcterms:W3CDTF">2022-02-18T06:11:00Z</dcterms:created>
  <dcterms:modified xsi:type="dcterms:W3CDTF">2022-02-22T22:08:00Z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Type">
    <vt:lpwstr>Other</vt:lpwstr>
  </op:property>
  <op:property fmtid="{D5CDD505-2E9C-101B-9397-08002B2CF9AE}" pid="3" name="ContentTypeId">
    <vt:lpwstr>0x010100F5CBF60CDC8CD34CB371BDF6526DD4D1</vt:lpwstr>
  </op:property>
  <op:property fmtid="{D5CDD505-2E9C-101B-9397-08002B2CF9AE}" pid="4" name="Top prec?">
    <vt:lpwstr>N</vt:lpwstr>
  </op:property>
  <op:property fmtid="{D5CDD505-2E9C-101B-9397-08002B2CF9AE}" pid="5" name="New starters">
    <vt:lpwstr>N</vt:lpwstr>
  </op:property>
  <op:property fmtid="{D5CDD505-2E9C-101B-9397-08002B2CF9AE}" pid="6" name="Order">
    <vt:r8>202900</vt:r8>
  </op:property>
  <op:property fmtid="{D5CDD505-2E9C-101B-9397-08002B2CF9AE}" pid="7" name="Date of contribution">
    <vt:filetime>2016-05-24T01:54:56Z</vt:filetime>
  </op:property>
  <op:property fmtid="{D5CDD505-2E9C-101B-9397-08002B2CF9AE}" pid="8" name="Recent contribution">
    <vt:lpwstr>N</vt:lpwstr>
  </op:property>
  <op:property fmtid="{D5CDD505-2E9C-101B-9397-08002B2CF9AE}" pid="9" name="PPSA">
    <vt:lpwstr>N</vt:lpwstr>
  </op:property>
  <op:property fmtid="{D5CDD505-2E9C-101B-9397-08002B2CF9AE}" pid="10" name="Recommended">
    <vt:lpwstr>Unreviewed</vt:lpwstr>
  </op:property>
  <op:property fmtid="{D5CDD505-2E9C-101B-9397-08002B2CF9AE}" pid="11" name="KC - Author/presenter (G+T)">
    <vt:lpwstr/>
  </op:property>
  <op:property fmtid="{D5CDD505-2E9C-101B-9397-08002B2CF9AE}" pid="12" name="KC - Status (approval)">
    <vt:lpwstr>Shared</vt:lpwstr>
  </op:property>
  <op:property fmtid="{D5CDD505-2E9C-101B-9397-08002B2CF9AE}" pid="13" name="KC - Archive">
    <vt:lpwstr>N</vt:lpwstr>
  </op:property>
  <op:property fmtid="{D5CDD505-2E9C-101B-9397-08002B2CF9AE}" pid="14" name="KC-jurisdiction">
    <vt:lpwstr>NSW</vt:lpwstr>
  </op:property>
  <op:property fmtid="{D5CDD505-2E9C-101B-9397-08002B2CF9AE}" pid="15" name="KC - content type 1">
    <vt:lpwstr>Know-how</vt:lpwstr>
  </op:property>
  <op:property fmtid="{D5CDD505-2E9C-101B-9397-08002B2CF9AE}" pid="16" name="KC-practice area">
    <vt:lpwstr>Execution blocks</vt:lpwstr>
  </op:property>
  <op:property fmtid="{D5CDD505-2E9C-101B-9397-08002B2CF9AE}" pid="17" name="KC - Content Type 2">
    <vt:lpwstr>Clause</vt:lpwstr>
  </op:property>
  <op:property fmtid="{D5CDD505-2E9C-101B-9397-08002B2CF9AE}" pid="18" name="ndDocumentId">
    <vt:lpwstr>3463-4727-8105</vt:lpwstr>
  </op:property>
  <op:property fmtid="{D5CDD505-2E9C-101B-9397-08002B2CF9AE}" pid="19" name="ndClassificationName">
    <vt:lpwstr>Internal</vt:lpwstr>
  </op:property>
  <op:property fmtid="{D5CDD505-2E9C-101B-9397-08002B2CF9AE}" pid="20" name="ndClassificationLevel">
    <vt:lpwstr>CabinetDefault</vt:lpwstr>
  </op:property>
  <op:property fmtid="{D5CDD505-2E9C-101B-9397-08002B2CF9AE}" pid="21" name="ndClassificationId">
    <vt:lpwstr>1e0904ab-36ba-4ca4-aa48-91f45f9ace0a</vt:lpwstr>
  </op:property>
</op:Properties>
</file>