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C8D38" w14:textId="77777777" w:rsidR="00D571A5" w:rsidRPr="000A1917" w:rsidRDefault="00D571A5" w:rsidP="00D571A5">
      <w:pPr>
        <w:keepNext/>
        <w:rPr>
          <w:b/>
        </w:rPr>
      </w:pPr>
      <w:bookmarkStart w:id="0" w:name="_GoBack"/>
      <w:bookmarkEnd w:id="0"/>
      <w:r w:rsidRPr="000A1917">
        <w:rPr>
          <w:b/>
        </w:rPr>
        <w:t>Executed as a deed.</w:t>
      </w:r>
    </w:p>
    <w:p w14:paraId="73B2625A" w14:textId="77777777" w:rsidR="00D571A5" w:rsidRDefault="00D571A5" w:rsidP="00D571A5">
      <w:pPr>
        <w:keepNext/>
      </w:pPr>
    </w:p>
    <w:p w14:paraId="1D73FBB3" w14:textId="77777777" w:rsidR="00D571A5" w:rsidRDefault="00D571A5" w:rsidP="00D571A5">
      <w:pPr>
        <w:keepNext/>
      </w:pPr>
    </w:p>
    <w:tbl>
      <w:tblPr>
        <w:tblStyle w:val="TableGrid"/>
        <w:tblW w:w="9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3"/>
        <w:gridCol w:w="284"/>
        <w:gridCol w:w="4423"/>
      </w:tblGrid>
      <w:tr w:rsidR="00D571A5" w:rsidRPr="00186BAF" w14:paraId="5B002786" w14:textId="77777777" w:rsidTr="00DB79B0">
        <w:trPr>
          <w:cantSplit/>
        </w:trPr>
        <w:tc>
          <w:tcPr>
            <w:tcW w:w="4423" w:type="dxa"/>
            <w:tcBorders>
              <w:top w:val="single" w:sz="18" w:space="0" w:color="auto"/>
              <w:bottom w:val="single" w:sz="4" w:space="0" w:color="auto"/>
            </w:tcBorders>
          </w:tcPr>
          <w:p w14:paraId="058BD62D" w14:textId="77777777" w:rsidR="00D571A5" w:rsidRPr="00186BAF" w:rsidRDefault="00D571A5" w:rsidP="00DB79B0">
            <w:pPr>
              <w:keepNext/>
              <w:spacing w:after="600"/>
              <w:rPr>
                <w:rFonts w:cs="Arial"/>
              </w:rPr>
            </w:pPr>
            <w:r w:rsidRPr="00186BAF">
              <w:rPr>
                <w:rFonts w:cs="Arial"/>
              </w:rPr>
              <w:t xml:space="preserve">The common seal of </w:t>
            </w:r>
            <w:r w:rsidRPr="00186BAF">
              <w:rPr>
                <w:rFonts w:cs="Arial"/>
                <w:b/>
              </w:rPr>
              <w:t>#company name#</w:t>
            </w:r>
            <w:r w:rsidRPr="00186BAF">
              <w:rPr>
                <w:rFonts w:cs="Arial"/>
              </w:rPr>
              <w:t xml:space="preserve"> is fixed in accordance with section 127 of the </w:t>
            </w:r>
            <w:r w:rsidRPr="00186BAF">
              <w:rPr>
                <w:rFonts w:cs="Arial"/>
                <w:i/>
              </w:rPr>
              <w:t xml:space="preserve">Corporations Act 2001 </w:t>
            </w:r>
            <w:r w:rsidRPr="00186BAF">
              <w:rPr>
                <w:rFonts w:cs="Arial"/>
              </w:rPr>
              <w:t>(Cth) and in the presence of: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60A42F26" w14:textId="77777777" w:rsidR="00D571A5" w:rsidRPr="00186BAF" w:rsidRDefault="00D571A5" w:rsidP="00DB79B0">
            <w:pPr>
              <w:keepNext/>
              <w:spacing w:after="600"/>
              <w:rPr>
                <w:rFonts w:cs="Arial"/>
              </w:rPr>
            </w:pPr>
          </w:p>
        </w:tc>
        <w:tc>
          <w:tcPr>
            <w:tcW w:w="4423" w:type="dxa"/>
            <w:tcBorders>
              <w:top w:val="single" w:sz="18" w:space="0" w:color="auto"/>
              <w:bottom w:val="single" w:sz="4" w:space="0" w:color="auto"/>
            </w:tcBorders>
          </w:tcPr>
          <w:p w14:paraId="15B1A47E" w14:textId="77777777" w:rsidR="00D571A5" w:rsidRPr="00186BAF" w:rsidRDefault="00D571A5" w:rsidP="00DB79B0">
            <w:pPr>
              <w:keepNext/>
              <w:spacing w:after="600"/>
              <w:rPr>
                <w:rFonts w:cs="Arial"/>
              </w:rPr>
            </w:pPr>
          </w:p>
        </w:tc>
      </w:tr>
      <w:tr w:rsidR="00D571A5" w14:paraId="2B9B6276" w14:textId="77777777" w:rsidTr="00DB79B0">
        <w:trPr>
          <w:cantSplit/>
        </w:trPr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</w:tcPr>
          <w:p w14:paraId="2FF930E6" w14:textId="77777777" w:rsidR="00D571A5" w:rsidRDefault="00D571A5" w:rsidP="00DB79B0">
            <w:pPr>
              <w:keepNext/>
              <w:spacing w:after="600"/>
            </w:pPr>
            <w:r>
              <w:t>Signature of director</w:t>
            </w:r>
          </w:p>
        </w:tc>
        <w:tc>
          <w:tcPr>
            <w:tcW w:w="284" w:type="dxa"/>
          </w:tcPr>
          <w:p w14:paraId="05D5ACA4" w14:textId="77777777" w:rsidR="00D571A5" w:rsidRDefault="00D571A5" w:rsidP="00DB79B0">
            <w:pPr>
              <w:keepNext/>
              <w:spacing w:after="600"/>
            </w:pP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</w:tcPr>
          <w:p w14:paraId="714CD52F" w14:textId="77777777" w:rsidR="00D571A5" w:rsidRDefault="00D571A5" w:rsidP="00DB79B0">
            <w:pPr>
              <w:keepNext/>
              <w:spacing w:after="600"/>
            </w:pPr>
            <w:r>
              <w:t>Signature of director/secretary</w:t>
            </w:r>
          </w:p>
        </w:tc>
      </w:tr>
      <w:tr w:rsidR="00D571A5" w14:paraId="32DA2754" w14:textId="77777777" w:rsidTr="00DB79B0">
        <w:trPr>
          <w:cantSplit/>
        </w:trPr>
        <w:tc>
          <w:tcPr>
            <w:tcW w:w="4423" w:type="dxa"/>
            <w:tcBorders>
              <w:top w:val="single" w:sz="4" w:space="0" w:color="auto"/>
            </w:tcBorders>
          </w:tcPr>
          <w:p w14:paraId="031D2269" w14:textId="77777777" w:rsidR="00D571A5" w:rsidRDefault="00D571A5" w:rsidP="00DB79B0">
            <w:pPr>
              <w:keepNext/>
            </w:pPr>
            <w:r>
              <w:t>Name of director (print)</w:t>
            </w:r>
          </w:p>
        </w:tc>
        <w:tc>
          <w:tcPr>
            <w:tcW w:w="284" w:type="dxa"/>
          </w:tcPr>
          <w:p w14:paraId="0FBDCBF2" w14:textId="77777777" w:rsidR="00D571A5" w:rsidRDefault="00D571A5" w:rsidP="00DB79B0">
            <w:pPr>
              <w:keepNext/>
            </w:pPr>
          </w:p>
        </w:tc>
        <w:tc>
          <w:tcPr>
            <w:tcW w:w="4423" w:type="dxa"/>
            <w:tcBorders>
              <w:top w:val="single" w:sz="4" w:space="0" w:color="auto"/>
            </w:tcBorders>
          </w:tcPr>
          <w:p w14:paraId="7F45C66C" w14:textId="77777777" w:rsidR="00D571A5" w:rsidRDefault="00D571A5" w:rsidP="00DB79B0">
            <w:pPr>
              <w:keepNext/>
            </w:pPr>
            <w:r>
              <w:t>Name of director/secretary (print)</w:t>
            </w:r>
          </w:p>
        </w:tc>
      </w:tr>
    </w:tbl>
    <w:p w14:paraId="7623925C" w14:textId="77777777" w:rsidR="00D571A5" w:rsidRDefault="00D571A5" w:rsidP="00D571A5"/>
    <w:p w14:paraId="4DB2D340" w14:textId="77777777" w:rsidR="006D7DB4" w:rsidRPr="006D7DB4" w:rsidRDefault="006D7DB4" w:rsidP="00DC5E73">
      <w:pPr>
        <w:pStyle w:val="BodyText"/>
      </w:pPr>
    </w:p>
    <w:sectPr w:rsidR="006D7DB4" w:rsidRPr="006D7DB4" w:rsidSect="000314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701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41199" w14:textId="77777777" w:rsidR="00D571A5" w:rsidRDefault="00D571A5">
      <w:r>
        <w:separator/>
      </w:r>
    </w:p>
  </w:endnote>
  <w:endnote w:type="continuationSeparator" w:id="0">
    <w:p w14:paraId="619B88EA" w14:textId="77777777" w:rsidR="00D571A5" w:rsidRDefault="00D5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A9DA7" w14:textId="77777777" w:rsidR="00441FA2" w:rsidRDefault="00441F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5EA8B" w14:textId="77777777" w:rsidR="00431E33" w:rsidRPr="00441FA2" w:rsidRDefault="003A3C43" w:rsidP="00441FA2">
    <w:pPr>
      <w:pStyle w:val="xFooter"/>
    </w:pPr>
    <w:fldSimple w:instr=" DOCVARIABLE  xFooterText  \* MERGEFORMAT " w:fldLock="1">
      <w:r w:rsidR="00E844E5">
        <w:t>3439-4056-1930 v1</w:t>
      </w:r>
    </w:fldSimple>
    <w:r w:rsidR="00550A9C" w:rsidRPr="00441FA2">
      <w:tab/>
    </w:r>
    <w:r w:rsidR="00550A9C" w:rsidRPr="00441FA2">
      <w:rPr>
        <w:rStyle w:val="PageNumber"/>
        <w:b w:val="0"/>
        <w:color w:val="000000"/>
        <w:szCs w:val="20"/>
      </w:rPr>
      <w:t>page | </w:t>
    </w:r>
    <w:r w:rsidR="005D26DE" w:rsidRPr="00441FA2">
      <w:rPr>
        <w:rStyle w:val="PageNumber"/>
        <w:color w:val="000000"/>
        <w:szCs w:val="20"/>
      </w:rPr>
      <w:fldChar w:fldCharType="begin"/>
    </w:r>
    <w:r w:rsidR="00550A9C" w:rsidRPr="00441FA2">
      <w:rPr>
        <w:rStyle w:val="PageNumber"/>
        <w:color w:val="000000"/>
        <w:szCs w:val="20"/>
      </w:rPr>
      <w:instrText xml:space="preserve"> PAGE </w:instrText>
    </w:r>
    <w:r w:rsidR="005D26DE" w:rsidRPr="00441FA2">
      <w:rPr>
        <w:rStyle w:val="PageNumber"/>
        <w:color w:val="000000"/>
        <w:szCs w:val="20"/>
      </w:rPr>
      <w:fldChar w:fldCharType="separate"/>
    </w:r>
    <w:r w:rsidR="00E844E5">
      <w:rPr>
        <w:rStyle w:val="PageNumber"/>
        <w:noProof/>
        <w:color w:val="000000"/>
        <w:szCs w:val="20"/>
      </w:rPr>
      <w:t>1</w:t>
    </w:r>
    <w:r w:rsidR="005D26DE" w:rsidRPr="00441FA2">
      <w:rPr>
        <w:rStyle w:val="PageNumber"/>
        <w:color w:val="00000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B2156" w14:textId="77777777" w:rsidR="00BD1E72" w:rsidRDefault="003A3C43">
    <w:fldSimple w:instr=" FILENAME \* Upper \* MERGEFORMAT ">
      <w:r w:rsidR="00D571A5">
        <w:rPr>
          <w:noProof/>
        </w:rPr>
        <w:t>DOCUMENT9</w:t>
      </w:r>
    </w:fldSimple>
    <w:r w:rsidR="00CE2A3B">
      <w:t xml:space="preserve"> </w:t>
    </w:r>
    <w:r w:rsidR="0095604A">
      <w:fldChar w:fldCharType="begin"/>
    </w:r>
    <w:r w:rsidR="0095604A">
      <w:instrText xml:space="preserve"> SAVEDATE \@ "dd/MM/yy H:mm" \* MERGEFORMAT </w:instrText>
    </w:r>
    <w:r w:rsidR="0095604A">
      <w:fldChar w:fldCharType="separate"/>
    </w:r>
    <w:r w:rsidR="00E844E5">
      <w:rPr>
        <w:noProof/>
      </w:rPr>
      <w:t>30/04/18 10:49</w:t>
    </w:r>
    <w:r w:rsidR="0095604A">
      <w:rPr>
        <w:noProof/>
      </w:rPr>
      <w:fldChar w:fldCharType="end"/>
    </w:r>
    <w:r w:rsidR="00CE2A3B">
      <w:tab/>
      <w:t xml:space="preserve">Page </w:t>
    </w:r>
    <w:r w:rsidR="0095604A">
      <w:fldChar w:fldCharType="begin"/>
    </w:r>
    <w:r w:rsidR="0095604A">
      <w:instrText xml:space="preserve"> PAGE </w:instrText>
    </w:r>
    <w:r w:rsidR="0095604A">
      <w:fldChar w:fldCharType="separate"/>
    </w:r>
    <w:r w:rsidR="00CE2A3B">
      <w:rPr>
        <w:noProof/>
      </w:rPr>
      <w:t>1</w:t>
    </w:r>
    <w:r w:rsidR="0095604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F1371" w14:textId="77777777" w:rsidR="00D571A5" w:rsidRDefault="00D571A5">
      <w:r>
        <w:separator/>
      </w:r>
    </w:p>
  </w:footnote>
  <w:footnote w:type="continuationSeparator" w:id="0">
    <w:p w14:paraId="6C62CCB5" w14:textId="77777777" w:rsidR="00D571A5" w:rsidRDefault="00D57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BAB6D" w14:textId="77777777" w:rsidR="00441FA2" w:rsidRDefault="00441F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A72E3" w14:textId="77777777" w:rsidR="00441FA2" w:rsidRDefault="00441F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A2254" w14:textId="77777777" w:rsidR="00441FA2" w:rsidRDefault="00441F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2C1A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6CA75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BACB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E370D0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A394DB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67C8C9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0D82B5E0"/>
    <w:lvl w:ilvl="0">
      <w:start w:val="1"/>
      <w:numFmt w:val="bullet"/>
      <w:pStyle w:val="ListBullet2"/>
      <w:lvlText w:val=""/>
      <w:lvlJc w:val="left"/>
      <w:pPr>
        <w:tabs>
          <w:tab w:val="num" w:pos="567"/>
        </w:tabs>
        <w:ind w:left="851" w:hanging="284"/>
      </w:pPr>
      <w:rPr>
        <w:rFonts w:ascii="Symbol" w:hAnsi="Symbol" w:hint="default"/>
      </w:rPr>
    </w:lvl>
  </w:abstractNum>
  <w:abstractNum w:abstractNumId="7" w15:restartNumberingAfterBreak="0">
    <w:nsid w:val="102209DF"/>
    <w:multiLevelType w:val="multilevel"/>
    <w:tmpl w:val="8E724BA4"/>
    <w:lvl w:ilvl="0">
      <w:start w:val="1"/>
      <w:numFmt w:val="decimal"/>
      <w:pStyle w:val="PrecInstruction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  <w:sz w:val="16"/>
      </w:rPr>
    </w:lvl>
    <w:lvl w:ilvl="1">
      <w:start w:val="1"/>
      <w:numFmt w:val="lowerLetter"/>
      <w:lvlText w:val="(%2)"/>
      <w:lvlJc w:val="left"/>
      <w:pPr>
        <w:tabs>
          <w:tab w:val="num" w:pos="568"/>
        </w:tabs>
        <w:ind w:left="568" w:hanging="284"/>
      </w:pPr>
      <w:rPr>
        <w:rFonts w:hint="default"/>
        <w:sz w:val="16"/>
      </w:rPr>
    </w:lvl>
    <w:lvl w:ilvl="2">
      <w:start w:val="1"/>
      <w:numFmt w:val="none"/>
      <w:lvlText w:val="%3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 w15:restartNumberingAfterBreak="0">
    <w:nsid w:val="24840B28"/>
    <w:multiLevelType w:val="multilevel"/>
    <w:tmpl w:val="55925CE2"/>
    <w:lvl w:ilvl="0">
      <w:start w:val="1"/>
      <w:numFmt w:val="bullet"/>
      <w:pStyle w:val="ListBullet"/>
      <w:lvlText w:val="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9" w15:restartNumberingAfterBreak="0">
    <w:nsid w:val="25206B7E"/>
    <w:multiLevelType w:val="multilevel"/>
    <w:tmpl w:val="3A983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9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9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720"/>
      </w:pPr>
    </w:lvl>
    <w:lvl w:ilvl="7">
      <w:start w:val="1"/>
      <w:numFmt w:val="decimal"/>
      <w:lvlText w:val="(%8)"/>
      <w:lvlJc w:val="left"/>
      <w:pPr>
        <w:tabs>
          <w:tab w:val="num" w:pos="3600"/>
        </w:tabs>
        <w:ind w:left="3600" w:hanging="720"/>
      </w:pPr>
    </w:lvl>
    <w:lvl w:ilvl="8">
      <w:start w:val="1"/>
      <w:numFmt w:val="decimal"/>
      <w:lvlText w:val="%9."/>
      <w:lvlJc w:val="left"/>
      <w:pPr>
        <w:tabs>
          <w:tab w:val="num" w:pos="4321"/>
        </w:tabs>
        <w:ind w:left="4321" w:hanging="721"/>
      </w:pPr>
    </w:lvl>
  </w:abstractNum>
  <w:abstractNum w:abstractNumId="10" w15:restartNumberingAfterBreak="0">
    <w:nsid w:val="2F9A7347"/>
    <w:multiLevelType w:val="multilevel"/>
    <w:tmpl w:val="3DA08F00"/>
    <w:lvl w:ilvl="0">
      <w:start w:val="1"/>
      <w:numFmt w:val="decimal"/>
      <w:pStyle w:val="ListNumb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896"/>
        </w:tabs>
        <w:ind w:left="4896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536"/>
        </w:tabs>
        <w:ind w:left="4536" w:hanging="567"/>
      </w:pPr>
      <w:rPr>
        <w:rFonts w:hint="default"/>
      </w:rPr>
    </w:lvl>
  </w:abstractNum>
  <w:abstractNum w:abstractNumId="11" w15:restartNumberingAfterBreak="0">
    <w:nsid w:val="37A57D7A"/>
    <w:multiLevelType w:val="multilevel"/>
    <w:tmpl w:val="B8564C92"/>
    <w:styleLink w:val="1111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9"/>
        </w:tabs>
        <w:ind w:left="3969" w:hanging="1134"/>
      </w:pPr>
      <w:rPr>
        <w:rFonts w:hint="default"/>
      </w:rPr>
    </w:lvl>
  </w:abstractNum>
  <w:abstractNum w:abstractNumId="12" w15:restartNumberingAfterBreak="0">
    <w:nsid w:val="43CD5447"/>
    <w:multiLevelType w:val="multilevel"/>
    <w:tmpl w:val="840649F8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sz w:val="16"/>
        <w:szCs w:val="16"/>
      </w:rPr>
    </w:lvl>
    <w:lvl w:ilvl="5">
      <w:start w:val="1"/>
      <w:numFmt w:val="none"/>
      <w:lvlRestart w:val="3"/>
      <w:pStyle w:val="Heading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Heading7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45BE40F0"/>
    <w:multiLevelType w:val="multilevel"/>
    <w:tmpl w:val="5E1CE28A"/>
    <w:lvl w:ilvl="0">
      <w:start w:val="1"/>
      <w:numFmt w:val="bullet"/>
      <w:pStyle w:val="PrecCoverListBullet"/>
      <w:lvlText w:val="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>
      <w:start w:val="1"/>
      <w:numFmt w:val="bullet"/>
      <w:pStyle w:val="PrecCover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237"/>
        </w:tabs>
        <w:ind w:left="6237" w:hanging="567"/>
      </w:pPr>
      <w:rPr>
        <w:rFonts w:hint="default"/>
      </w:rPr>
    </w:lvl>
  </w:abstractNum>
  <w:abstractNum w:abstractNumId="14" w15:restartNumberingAfterBreak="0">
    <w:nsid w:val="500358D7"/>
    <w:multiLevelType w:val="hybridMultilevel"/>
    <w:tmpl w:val="EB20E116"/>
    <w:lvl w:ilvl="0" w:tplc="D6622548">
      <w:start w:val="1"/>
      <w:numFmt w:val="bullet"/>
      <w:pStyle w:val="PrecListBullet"/>
      <w:lvlText w:val="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8384D5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0C2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AE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700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7646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28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3C10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FEA1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64F54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5BE5142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776C46F8"/>
    <w:multiLevelType w:val="hybridMultilevel"/>
    <w:tmpl w:val="74FC7ECA"/>
    <w:lvl w:ilvl="0" w:tplc="F9B06D12">
      <w:start w:val="1"/>
      <w:numFmt w:val="bullet"/>
      <w:pStyle w:val="PrecList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AAA61E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5EF2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FACE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BAA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B8ED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909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F8B7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0E94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2"/>
  </w:num>
  <w:num w:numId="10">
    <w:abstractNumId w:val="11"/>
  </w:num>
  <w:num w:numId="11">
    <w:abstractNumId w:val="15"/>
  </w:num>
  <w:num w:numId="12">
    <w:abstractNumId w:val="8"/>
  </w:num>
  <w:num w:numId="13">
    <w:abstractNumId w:val="10"/>
  </w:num>
  <w:num w:numId="14">
    <w:abstractNumId w:val="13"/>
  </w:num>
  <w:num w:numId="15">
    <w:abstractNumId w:val="13"/>
  </w:num>
  <w:num w:numId="16">
    <w:abstractNumId w:val="7"/>
  </w:num>
  <w:num w:numId="17">
    <w:abstractNumId w:val="14"/>
  </w:num>
  <w:num w:numId="18">
    <w:abstractNumId w:val="17"/>
  </w:num>
  <w:num w:numId="19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xFooterText" w:val="3439-4056-1930 v1"/>
  </w:docVars>
  <w:rsids>
    <w:rsidRoot w:val="00D571A5"/>
    <w:rsid w:val="00031462"/>
    <w:rsid w:val="00063C64"/>
    <w:rsid w:val="000B6D52"/>
    <w:rsid w:val="00110B76"/>
    <w:rsid w:val="00154714"/>
    <w:rsid w:val="00155435"/>
    <w:rsid w:val="0019387E"/>
    <w:rsid w:val="001F448F"/>
    <w:rsid w:val="002064BE"/>
    <w:rsid w:val="00370D86"/>
    <w:rsid w:val="003A3C43"/>
    <w:rsid w:val="00431E33"/>
    <w:rsid w:val="00441FA2"/>
    <w:rsid w:val="0047097D"/>
    <w:rsid w:val="00471C6C"/>
    <w:rsid w:val="0050465D"/>
    <w:rsid w:val="00550A9C"/>
    <w:rsid w:val="005548A1"/>
    <w:rsid w:val="005B304E"/>
    <w:rsid w:val="005D26DE"/>
    <w:rsid w:val="006467E3"/>
    <w:rsid w:val="006D7DB4"/>
    <w:rsid w:val="00735B17"/>
    <w:rsid w:val="008417E9"/>
    <w:rsid w:val="00877263"/>
    <w:rsid w:val="00880834"/>
    <w:rsid w:val="008D55B2"/>
    <w:rsid w:val="00904183"/>
    <w:rsid w:val="009144CA"/>
    <w:rsid w:val="00922463"/>
    <w:rsid w:val="0095604A"/>
    <w:rsid w:val="009970C7"/>
    <w:rsid w:val="009B0A79"/>
    <w:rsid w:val="009B53AA"/>
    <w:rsid w:val="009C5568"/>
    <w:rsid w:val="00A52B78"/>
    <w:rsid w:val="00AC689C"/>
    <w:rsid w:val="00AD3833"/>
    <w:rsid w:val="00B071F7"/>
    <w:rsid w:val="00B32C1B"/>
    <w:rsid w:val="00B60679"/>
    <w:rsid w:val="00B92A12"/>
    <w:rsid w:val="00BC12E8"/>
    <w:rsid w:val="00BD1E72"/>
    <w:rsid w:val="00BF2DDE"/>
    <w:rsid w:val="00C85496"/>
    <w:rsid w:val="00C91428"/>
    <w:rsid w:val="00CB2A6C"/>
    <w:rsid w:val="00CB608A"/>
    <w:rsid w:val="00CE2A3B"/>
    <w:rsid w:val="00D24540"/>
    <w:rsid w:val="00D571A5"/>
    <w:rsid w:val="00D86F30"/>
    <w:rsid w:val="00DC5E73"/>
    <w:rsid w:val="00E12C4A"/>
    <w:rsid w:val="00E5098A"/>
    <w:rsid w:val="00E667DB"/>
    <w:rsid w:val="00E844E5"/>
    <w:rsid w:val="00E86B1A"/>
    <w:rsid w:val="00EB3173"/>
    <w:rsid w:val="00EB629A"/>
    <w:rsid w:val="00EB6E7C"/>
    <w:rsid w:val="00EE1C6E"/>
    <w:rsid w:val="00EF4CF7"/>
    <w:rsid w:val="00F1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41B100"/>
  <w15:docId w15:val="{AF404C58-DA8A-4CCE-A39B-3B824A7D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D571A5"/>
    <w:pPr>
      <w:spacing w:line="240" w:lineRule="atLeast"/>
    </w:pPr>
  </w:style>
  <w:style w:type="paragraph" w:styleId="Heading1">
    <w:name w:val="heading 1"/>
    <w:basedOn w:val="Normal"/>
    <w:next w:val="BodyText"/>
    <w:qFormat/>
    <w:rsid w:val="00BD1E72"/>
    <w:pPr>
      <w:keepNext/>
      <w:numPr>
        <w:numId w:val="9"/>
      </w:numPr>
      <w:tabs>
        <w:tab w:val="clear" w:pos="567"/>
      </w:tabs>
      <w:spacing w:after="240"/>
      <w:outlineLvl w:val="0"/>
    </w:pPr>
    <w:rPr>
      <w:b/>
      <w:kern w:val="28"/>
    </w:rPr>
  </w:style>
  <w:style w:type="paragraph" w:styleId="Heading2">
    <w:name w:val="heading 2"/>
    <w:basedOn w:val="Normal"/>
    <w:next w:val="BodyText"/>
    <w:qFormat/>
    <w:rsid w:val="00BD1E72"/>
    <w:pPr>
      <w:keepNext/>
      <w:numPr>
        <w:ilvl w:val="1"/>
        <w:numId w:val="9"/>
      </w:numPr>
      <w:tabs>
        <w:tab w:val="clear" w:pos="567"/>
      </w:tabs>
      <w:spacing w:after="240"/>
      <w:outlineLvl w:val="1"/>
    </w:pPr>
  </w:style>
  <w:style w:type="paragraph" w:styleId="Heading3">
    <w:name w:val="heading 3"/>
    <w:basedOn w:val="Normal"/>
    <w:qFormat/>
    <w:rsid w:val="00BD1E72"/>
    <w:pPr>
      <w:numPr>
        <w:ilvl w:val="2"/>
        <w:numId w:val="9"/>
      </w:numPr>
      <w:tabs>
        <w:tab w:val="clear" w:pos="567"/>
      </w:tabs>
      <w:spacing w:after="240"/>
      <w:outlineLvl w:val="2"/>
    </w:pPr>
  </w:style>
  <w:style w:type="paragraph" w:styleId="Heading4">
    <w:name w:val="heading 4"/>
    <w:basedOn w:val="BodyText"/>
    <w:qFormat/>
    <w:rsid w:val="00BD1E72"/>
    <w:pPr>
      <w:numPr>
        <w:ilvl w:val="3"/>
        <w:numId w:val="9"/>
      </w:numPr>
      <w:tabs>
        <w:tab w:val="clear" w:pos="567"/>
      </w:tabs>
      <w:outlineLvl w:val="3"/>
    </w:pPr>
  </w:style>
  <w:style w:type="paragraph" w:styleId="Heading5">
    <w:name w:val="heading 5"/>
    <w:basedOn w:val="BodyText"/>
    <w:qFormat/>
    <w:rsid w:val="00BD1E72"/>
    <w:pPr>
      <w:numPr>
        <w:ilvl w:val="4"/>
        <w:numId w:val="9"/>
      </w:numPr>
      <w:tabs>
        <w:tab w:val="clear" w:pos="567"/>
      </w:tabs>
      <w:outlineLvl w:val="4"/>
    </w:pPr>
  </w:style>
  <w:style w:type="paragraph" w:styleId="Heading6">
    <w:name w:val="heading 6"/>
    <w:basedOn w:val="BodyText"/>
    <w:next w:val="BodyText"/>
    <w:semiHidden/>
    <w:qFormat/>
    <w:rsid w:val="00BD1E72"/>
    <w:pPr>
      <w:numPr>
        <w:ilvl w:val="5"/>
        <w:numId w:val="9"/>
      </w:numPr>
      <w:tabs>
        <w:tab w:val="clear" w:pos="0"/>
      </w:tabs>
      <w:outlineLvl w:val="5"/>
    </w:pPr>
  </w:style>
  <w:style w:type="paragraph" w:styleId="Heading7">
    <w:name w:val="heading 7"/>
    <w:basedOn w:val="BodyText"/>
    <w:next w:val="BodyText"/>
    <w:semiHidden/>
    <w:qFormat/>
    <w:rsid w:val="00BD1E72"/>
    <w:pPr>
      <w:numPr>
        <w:ilvl w:val="6"/>
        <w:numId w:val="9"/>
      </w:numPr>
      <w:tabs>
        <w:tab w:val="clear" w:pos="0"/>
      </w:tabs>
      <w:outlineLvl w:val="6"/>
    </w:pPr>
  </w:style>
  <w:style w:type="paragraph" w:styleId="Heading8">
    <w:name w:val="heading 8"/>
    <w:basedOn w:val="BodyText"/>
    <w:next w:val="BodyText"/>
    <w:semiHidden/>
    <w:qFormat/>
    <w:rsid w:val="00BD1E72"/>
    <w:pPr>
      <w:numPr>
        <w:ilvl w:val="7"/>
        <w:numId w:val="9"/>
      </w:numPr>
      <w:tabs>
        <w:tab w:val="clear" w:pos="0"/>
      </w:tabs>
      <w:outlineLvl w:val="7"/>
    </w:pPr>
  </w:style>
  <w:style w:type="paragraph" w:styleId="Heading9">
    <w:name w:val="heading 9"/>
    <w:basedOn w:val="BodyText"/>
    <w:next w:val="BodyText"/>
    <w:semiHidden/>
    <w:qFormat/>
    <w:rsid w:val="00BD1E72"/>
    <w:pPr>
      <w:numPr>
        <w:ilvl w:val="8"/>
        <w:numId w:val="9"/>
      </w:numPr>
      <w:tabs>
        <w:tab w:val="clear" w:pos="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1E7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semiHidden/>
    <w:rsid w:val="00BD1E72"/>
    <w:pPr>
      <w:spacing w:after="240"/>
    </w:pPr>
  </w:style>
  <w:style w:type="paragraph" w:customStyle="1" w:styleId="BodyTextNoIndent">
    <w:name w:val="Body Text No Indent"/>
    <w:basedOn w:val="BodyText"/>
    <w:rsid w:val="00BD1E72"/>
  </w:style>
  <w:style w:type="paragraph" w:styleId="Header">
    <w:name w:val="header"/>
    <w:basedOn w:val="Normal"/>
    <w:rsid w:val="00BD1E72"/>
  </w:style>
  <w:style w:type="character" w:styleId="Hyperlink">
    <w:name w:val="Hyperlink"/>
    <w:basedOn w:val="DefaultParagraphFont"/>
    <w:semiHidden/>
    <w:rsid w:val="00BD1E72"/>
    <w:rPr>
      <w:color w:val="0000FF"/>
      <w:u w:val="single"/>
    </w:rPr>
  </w:style>
  <w:style w:type="table" w:styleId="TableGrid">
    <w:name w:val="Table Grid"/>
    <w:basedOn w:val="TableNormal"/>
    <w:rsid w:val="00BD1E72"/>
    <w:pPr>
      <w:spacing w:before="120" w:after="120" w:line="240" w:lineRule="atLeast"/>
    </w:pPr>
    <w:tblPr/>
  </w:style>
  <w:style w:type="numbering" w:styleId="111111">
    <w:name w:val="Outline List 2"/>
    <w:basedOn w:val="NoList"/>
    <w:semiHidden/>
    <w:rsid w:val="00BD1E72"/>
    <w:pPr>
      <w:numPr>
        <w:numId w:val="10"/>
      </w:numPr>
    </w:pPr>
  </w:style>
  <w:style w:type="paragraph" w:customStyle="1" w:styleId="Heading">
    <w:name w:val="Heading"/>
    <w:basedOn w:val="Heading1"/>
    <w:next w:val="BodyText"/>
    <w:qFormat/>
    <w:rsid w:val="00BD1E72"/>
    <w:pPr>
      <w:numPr>
        <w:numId w:val="0"/>
      </w:numPr>
    </w:pPr>
  </w:style>
  <w:style w:type="numbering" w:styleId="ArticleSection">
    <w:name w:val="Outline List 3"/>
    <w:basedOn w:val="NoList"/>
    <w:semiHidden/>
    <w:rsid w:val="00BD1E72"/>
    <w:pPr>
      <w:numPr>
        <w:numId w:val="1"/>
      </w:numPr>
    </w:pPr>
  </w:style>
  <w:style w:type="paragraph" w:styleId="BlockText">
    <w:name w:val="Block Text"/>
    <w:basedOn w:val="Normal"/>
    <w:next w:val="BodyText"/>
    <w:semiHidden/>
    <w:rsid w:val="00BD1E72"/>
    <w:pPr>
      <w:spacing w:after="120"/>
      <w:ind w:left="1134"/>
    </w:pPr>
  </w:style>
  <w:style w:type="paragraph" w:styleId="BodyText">
    <w:name w:val="Body Text"/>
    <w:basedOn w:val="Normal"/>
    <w:qFormat/>
    <w:rsid w:val="00BD1E72"/>
    <w:pPr>
      <w:spacing w:after="240"/>
    </w:pPr>
  </w:style>
  <w:style w:type="paragraph" w:customStyle="1" w:styleId="Subheading">
    <w:name w:val="Subheading"/>
    <w:basedOn w:val="Heading2"/>
    <w:next w:val="BodyText"/>
    <w:qFormat/>
    <w:rsid w:val="00BD1E72"/>
    <w:pPr>
      <w:numPr>
        <w:ilvl w:val="0"/>
        <w:numId w:val="0"/>
      </w:numPr>
    </w:pPr>
    <w:rPr>
      <w:b/>
    </w:rPr>
  </w:style>
  <w:style w:type="paragraph" w:styleId="Caption">
    <w:name w:val="caption"/>
    <w:basedOn w:val="Normal"/>
    <w:next w:val="Normal"/>
    <w:semiHidden/>
    <w:qFormat/>
    <w:rsid w:val="00BD1E72"/>
    <w:pPr>
      <w:spacing w:before="120" w:after="120"/>
    </w:pPr>
    <w:rPr>
      <w:b/>
      <w:bCs/>
    </w:rPr>
  </w:style>
  <w:style w:type="paragraph" w:styleId="Closing">
    <w:name w:val="Closing"/>
    <w:basedOn w:val="Normal"/>
    <w:semiHidden/>
    <w:rsid w:val="00BD1E72"/>
    <w:pPr>
      <w:ind w:left="4252"/>
    </w:pPr>
  </w:style>
  <w:style w:type="character" w:styleId="CommentReference">
    <w:name w:val="annotation reference"/>
    <w:basedOn w:val="DefaultParagraphFont"/>
    <w:semiHidden/>
    <w:rsid w:val="00BD1E72"/>
    <w:rPr>
      <w:sz w:val="16"/>
      <w:szCs w:val="16"/>
    </w:rPr>
  </w:style>
  <w:style w:type="paragraph" w:styleId="CommentText">
    <w:name w:val="annotation text"/>
    <w:basedOn w:val="Normal"/>
    <w:semiHidden/>
    <w:rsid w:val="00BD1E72"/>
  </w:style>
  <w:style w:type="paragraph" w:styleId="CommentSubject">
    <w:name w:val="annotation subject"/>
    <w:basedOn w:val="CommentText"/>
    <w:next w:val="CommentText"/>
    <w:semiHidden/>
    <w:rsid w:val="00BD1E72"/>
    <w:rPr>
      <w:b/>
      <w:bCs/>
    </w:rPr>
  </w:style>
  <w:style w:type="paragraph" w:styleId="Date">
    <w:name w:val="Date"/>
    <w:basedOn w:val="Normal"/>
    <w:next w:val="Normal"/>
    <w:semiHidden/>
    <w:rsid w:val="00BD1E72"/>
  </w:style>
  <w:style w:type="numbering" w:styleId="1ai">
    <w:name w:val="Outline List 1"/>
    <w:basedOn w:val="NoList"/>
    <w:semiHidden/>
    <w:rsid w:val="00BD1E72"/>
    <w:pPr>
      <w:numPr>
        <w:numId w:val="11"/>
      </w:numPr>
    </w:pPr>
  </w:style>
  <w:style w:type="paragraph" w:styleId="BodyText2">
    <w:name w:val="Body Text 2"/>
    <w:basedOn w:val="Normal"/>
    <w:semiHidden/>
    <w:rsid w:val="00BD1E72"/>
    <w:pPr>
      <w:spacing w:after="120" w:line="480" w:lineRule="auto"/>
    </w:pPr>
  </w:style>
  <w:style w:type="paragraph" w:styleId="BodyText3">
    <w:name w:val="Body Text 3"/>
    <w:basedOn w:val="Normal"/>
    <w:semiHidden/>
    <w:rsid w:val="00BD1E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BD1E72"/>
    <w:pPr>
      <w:spacing w:after="120"/>
      <w:ind w:firstLine="210"/>
    </w:pPr>
  </w:style>
  <w:style w:type="paragraph" w:styleId="BodyTextIndent">
    <w:name w:val="Body Text Indent"/>
    <w:basedOn w:val="Normal"/>
    <w:semiHidden/>
    <w:rsid w:val="00BD1E72"/>
    <w:pPr>
      <w:spacing w:after="120"/>
      <w:ind w:left="283"/>
    </w:pPr>
  </w:style>
  <w:style w:type="paragraph" w:styleId="DocumentMap">
    <w:name w:val="Document Map"/>
    <w:basedOn w:val="Normal"/>
    <w:semiHidden/>
    <w:rsid w:val="00BD1E72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BD1E72"/>
  </w:style>
  <w:style w:type="character" w:styleId="Emphasis">
    <w:name w:val="Emphasis"/>
    <w:basedOn w:val="DefaultParagraphFont"/>
    <w:semiHidden/>
    <w:qFormat/>
    <w:rsid w:val="00BD1E72"/>
    <w:rPr>
      <w:i/>
      <w:iCs/>
    </w:rPr>
  </w:style>
  <w:style w:type="character" w:styleId="EndnoteReference">
    <w:name w:val="endnote reference"/>
    <w:basedOn w:val="DefaultParagraphFont"/>
    <w:semiHidden/>
    <w:rsid w:val="00BD1E72"/>
    <w:rPr>
      <w:vertAlign w:val="superscript"/>
    </w:rPr>
  </w:style>
  <w:style w:type="paragraph" w:styleId="EndnoteText">
    <w:name w:val="endnote text"/>
    <w:basedOn w:val="Normal"/>
    <w:rsid w:val="00BD1E72"/>
    <w:rPr>
      <w:sz w:val="16"/>
    </w:rPr>
  </w:style>
  <w:style w:type="paragraph" w:styleId="EnvelopeAddress">
    <w:name w:val="envelope address"/>
    <w:basedOn w:val="Normal"/>
    <w:semiHidden/>
    <w:rsid w:val="00BD1E72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BD1E72"/>
    <w:rPr>
      <w:rFonts w:cs="Arial"/>
    </w:rPr>
  </w:style>
  <w:style w:type="character" w:styleId="FollowedHyperlink">
    <w:name w:val="FollowedHyperlink"/>
    <w:basedOn w:val="DefaultParagraphFont"/>
    <w:semiHidden/>
    <w:rsid w:val="00BD1E72"/>
    <w:rPr>
      <w:color w:val="800080"/>
      <w:u w:val="single"/>
    </w:rPr>
  </w:style>
  <w:style w:type="paragraph" w:styleId="Footer">
    <w:name w:val="footer"/>
    <w:basedOn w:val="Normal"/>
    <w:rsid w:val="00EE1C6E"/>
    <w:pPr>
      <w:tabs>
        <w:tab w:val="right" w:pos="8306"/>
      </w:tabs>
    </w:pPr>
    <w:rPr>
      <w:sz w:val="14"/>
      <w:szCs w:val="16"/>
    </w:rPr>
  </w:style>
  <w:style w:type="character" w:styleId="FootnoteReference">
    <w:name w:val="footnote reference"/>
    <w:basedOn w:val="DefaultParagraphFont"/>
    <w:rsid w:val="00BD1E72"/>
    <w:rPr>
      <w:rFonts w:ascii="Arial" w:hAnsi="Arial"/>
      <w:vertAlign w:val="superscript"/>
    </w:rPr>
  </w:style>
  <w:style w:type="paragraph" w:styleId="FootnoteText">
    <w:name w:val="footnote text"/>
    <w:basedOn w:val="Normal"/>
    <w:rsid w:val="00BD1E72"/>
    <w:pPr>
      <w:spacing w:after="60" w:line="180" w:lineRule="exact"/>
      <w:ind w:left="85" w:hanging="85"/>
    </w:pPr>
    <w:rPr>
      <w:sz w:val="16"/>
      <w:szCs w:val="16"/>
    </w:rPr>
  </w:style>
  <w:style w:type="character" w:customStyle="1" w:styleId="GT">
    <w:name w:val="G+T"/>
    <w:basedOn w:val="DefaultParagraphFont"/>
    <w:rsid w:val="00EE1C6E"/>
    <w:rPr>
      <w:rFonts w:ascii="Arial" w:hAnsi="Arial" w:cs="Arial"/>
      <w:color w:val="0047BB"/>
      <w:sz w:val="18"/>
      <w:szCs w:val="18"/>
    </w:rPr>
  </w:style>
  <w:style w:type="paragraph" w:styleId="BodyTextFirstIndent2">
    <w:name w:val="Body Text First Indent 2"/>
    <w:basedOn w:val="BodyTextIndent"/>
    <w:semiHidden/>
    <w:rsid w:val="00BD1E72"/>
    <w:pPr>
      <w:ind w:firstLine="210"/>
    </w:pPr>
  </w:style>
  <w:style w:type="paragraph" w:styleId="BodyTextIndent2">
    <w:name w:val="Body Text Indent 2"/>
    <w:basedOn w:val="Normal"/>
    <w:semiHidden/>
    <w:rsid w:val="00BD1E72"/>
    <w:pPr>
      <w:spacing w:after="120" w:line="480" w:lineRule="auto"/>
      <w:ind w:left="283"/>
    </w:pPr>
  </w:style>
  <w:style w:type="table" w:customStyle="1" w:styleId="GTTable">
    <w:name w:val="G+T Table"/>
    <w:basedOn w:val="TableGrid"/>
    <w:rsid w:val="00B32C1B"/>
    <w:pPr>
      <w:spacing w:before="60" w:after="60" w:line="240" w:lineRule="auto"/>
    </w:pPr>
    <w:tblPr>
      <w:tblStyleRowBandSize w:val="1"/>
      <w:tblInd w:w="14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</w:pPr>
      <w:rPr>
        <w:rFonts w:ascii="Arial Bold" w:hAnsi="Arial Bold"/>
        <w:b/>
        <w:color w:val="FFFFFF" w:themeColor="background1"/>
      </w:rPr>
      <w:tblPr/>
      <w:tcPr>
        <w:shd w:val="clear" w:color="auto" w:fill="0047BB"/>
      </w:tcPr>
    </w:tblStylePr>
    <w:tblStylePr w:type="lastRow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  <w:tblStylePr w:type="band1Horz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  <w:tblStylePr w:type="band2Horz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</w:style>
  <w:style w:type="paragraph" w:styleId="BodyTextIndent3">
    <w:name w:val="Body Text Indent 3"/>
    <w:basedOn w:val="Normal"/>
    <w:semiHidden/>
    <w:rsid w:val="00BD1E72"/>
    <w:pPr>
      <w:spacing w:after="120"/>
      <w:ind w:left="283"/>
    </w:pPr>
    <w:rPr>
      <w:sz w:val="16"/>
      <w:szCs w:val="16"/>
    </w:rPr>
  </w:style>
  <w:style w:type="character" w:styleId="HTMLAcronym">
    <w:name w:val="HTML Acronym"/>
    <w:basedOn w:val="DefaultParagraphFont"/>
    <w:semiHidden/>
    <w:rsid w:val="00BD1E72"/>
  </w:style>
  <w:style w:type="paragraph" w:styleId="HTMLAddress">
    <w:name w:val="HTML Address"/>
    <w:basedOn w:val="Normal"/>
    <w:semiHidden/>
    <w:rsid w:val="00BD1E72"/>
    <w:rPr>
      <w:i/>
      <w:iCs/>
    </w:rPr>
  </w:style>
  <w:style w:type="character" w:styleId="HTMLCite">
    <w:name w:val="HTML Cite"/>
    <w:basedOn w:val="DefaultParagraphFont"/>
    <w:semiHidden/>
    <w:rsid w:val="00BD1E72"/>
    <w:rPr>
      <w:i/>
      <w:iCs/>
    </w:rPr>
  </w:style>
  <w:style w:type="character" w:styleId="HTMLCode">
    <w:name w:val="HTML Code"/>
    <w:basedOn w:val="DefaultParagraphFont"/>
    <w:semiHidden/>
    <w:rsid w:val="00BD1E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BD1E72"/>
    <w:rPr>
      <w:i/>
      <w:iCs/>
    </w:rPr>
  </w:style>
  <w:style w:type="character" w:styleId="HTMLKeyboard">
    <w:name w:val="HTML Keyboard"/>
    <w:basedOn w:val="DefaultParagraphFont"/>
    <w:semiHidden/>
    <w:rsid w:val="00BD1E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BD1E7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BD1E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BD1E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BD1E72"/>
    <w:rPr>
      <w:i/>
      <w:iCs/>
    </w:rPr>
  </w:style>
  <w:style w:type="paragraph" w:styleId="Index1">
    <w:name w:val="index 1"/>
    <w:basedOn w:val="Normal"/>
    <w:next w:val="Normal"/>
    <w:autoRedefine/>
    <w:semiHidden/>
    <w:rsid w:val="00BD1E72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BD1E72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BD1E72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BD1E72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BD1E72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BD1E72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BD1E72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BD1E72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BD1E72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BD1E72"/>
    <w:rPr>
      <w:rFonts w:cs="Arial"/>
      <w:b/>
      <w:bCs/>
    </w:rPr>
  </w:style>
  <w:style w:type="character" w:styleId="LineNumber">
    <w:name w:val="line number"/>
    <w:basedOn w:val="DefaultParagraphFont"/>
    <w:semiHidden/>
    <w:rsid w:val="00BD1E72"/>
  </w:style>
  <w:style w:type="paragraph" w:styleId="List">
    <w:name w:val="List"/>
    <w:basedOn w:val="Normal"/>
    <w:semiHidden/>
    <w:rsid w:val="00BD1E72"/>
    <w:pPr>
      <w:ind w:left="283" w:hanging="283"/>
    </w:pPr>
  </w:style>
  <w:style w:type="paragraph" w:styleId="List2">
    <w:name w:val="List 2"/>
    <w:basedOn w:val="Normal"/>
    <w:semiHidden/>
    <w:rsid w:val="00BD1E72"/>
    <w:pPr>
      <w:ind w:left="566" w:hanging="283"/>
    </w:pPr>
  </w:style>
  <w:style w:type="paragraph" w:styleId="List3">
    <w:name w:val="List 3"/>
    <w:basedOn w:val="Normal"/>
    <w:semiHidden/>
    <w:rsid w:val="00BD1E72"/>
    <w:pPr>
      <w:ind w:left="849" w:hanging="283"/>
    </w:pPr>
  </w:style>
  <w:style w:type="paragraph" w:styleId="List4">
    <w:name w:val="List 4"/>
    <w:basedOn w:val="Normal"/>
    <w:semiHidden/>
    <w:rsid w:val="00BD1E72"/>
    <w:pPr>
      <w:ind w:left="1132" w:hanging="283"/>
    </w:pPr>
  </w:style>
  <w:style w:type="paragraph" w:styleId="List5">
    <w:name w:val="List 5"/>
    <w:basedOn w:val="Normal"/>
    <w:semiHidden/>
    <w:rsid w:val="00BD1E72"/>
    <w:pPr>
      <w:ind w:left="1415" w:hanging="283"/>
    </w:pPr>
  </w:style>
  <w:style w:type="paragraph" w:styleId="ListBullet">
    <w:name w:val="List Bullet"/>
    <w:basedOn w:val="BodyText"/>
    <w:qFormat/>
    <w:rsid w:val="00BD1E72"/>
    <w:pPr>
      <w:numPr>
        <w:numId w:val="12"/>
      </w:numPr>
    </w:pPr>
  </w:style>
  <w:style w:type="paragraph" w:styleId="ListBullet2">
    <w:name w:val="List Bullet 2"/>
    <w:basedOn w:val="BodyText"/>
    <w:semiHidden/>
    <w:rsid w:val="00BD1E72"/>
    <w:pPr>
      <w:numPr>
        <w:numId w:val="8"/>
      </w:numPr>
      <w:tabs>
        <w:tab w:val="clear" w:pos="567"/>
        <w:tab w:val="num" w:pos="1134"/>
      </w:tabs>
      <w:ind w:left="1134" w:hanging="567"/>
    </w:pPr>
  </w:style>
  <w:style w:type="paragraph" w:styleId="ListBullet3">
    <w:name w:val="List Bullet 3"/>
    <w:basedOn w:val="Normal"/>
    <w:semiHidden/>
    <w:rsid w:val="00BD1E72"/>
    <w:pPr>
      <w:numPr>
        <w:numId w:val="2"/>
      </w:numPr>
      <w:tabs>
        <w:tab w:val="clear" w:pos="926"/>
        <w:tab w:val="num" w:pos="1134"/>
      </w:tabs>
      <w:ind w:left="1134" w:hanging="567"/>
    </w:pPr>
  </w:style>
  <w:style w:type="paragraph" w:styleId="ListBullet4">
    <w:name w:val="List Bullet 4"/>
    <w:basedOn w:val="Normal"/>
    <w:semiHidden/>
    <w:rsid w:val="00BD1E72"/>
    <w:pPr>
      <w:numPr>
        <w:numId w:val="3"/>
      </w:numPr>
      <w:tabs>
        <w:tab w:val="clear" w:pos="1209"/>
        <w:tab w:val="num" w:pos="1287"/>
      </w:tabs>
      <w:ind w:left="1287" w:hanging="567"/>
    </w:pPr>
  </w:style>
  <w:style w:type="paragraph" w:styleId="ListBullet5">
    <w:name w:val="List Bullet 5"/>
    <w:basedOn w:val="Normal"/>
    <w:semiHidden/>
    <w:rsid w:val="00BD1E72"/>
    <w:pPr>
      <w:numPr>
        <w:numId w:val="4"/>
      </w:numPr>
      <w:tabs>
        <w:tab w:val="clear" w:pos="1492"/>
        <w:tab w:val="num" w:pos="1701"/>
      </w:tabs>
      <w:ind w:left="1701" w:hanging="567"/>
    </w:pPr>
  </w:style>
  <w:style w:type="paragraph" w:styleId="ListContinue">
    <w:name w:val="List Continue"/>
    <w:basedOn w:val="Normal"/>
    <w:semiHidden/>
    <w:rsid w:val="00BD1E72"/>
    <w:pPr>
      <w:spacing w:after="120"/>
      <w:ind w:left="283"/>
    </w:pPr>
  </w:style>
  <w:style w:type="paragraph" w:styleId="ListContinue2">
    <w:name w:val="List Continue 2"/>
    <w:basedOn w:val="Normal"/>
    <w:semiHidden/>
    <w:rsid w:val="00BD1E72"/>
    <w:pPr>
      <w:spacing w:after="120"/>
      <w:ind w:left="566"/>
    </w:pPr>
  </w:style>
  <w:style w:type="paragraph" w:styleId="ListContinue3">
    <w:name w:val="List Continue 3"/>
    <w:basedOn w:val="Normal"/>
    <w:semiHidden/>
    <w:rsid w:val="00BD1E72"/>
    <w:pPr>
      <w:spacing w:after="120"/>
      <w:ind w:left="849"/>
    </w:pPr>
  </w:style>
  <w:style w:type="paragraph" w:styleId="ListContinue4">
    <w:name w:val="List Continue 4"/>
    <w:basedOn w:val="Normal"/>
    <w:semiHidden/>
    <w:rsid w:val="00BD1E72"/>
    <w:pPr>
      <w:spacing w:after="120"/>
      <w:ind w:left="1132"/>
    </w:pPr>
  </w:style>
  <w:style w:type="paragraph" w:styleId="ListContinue5">
    <w:name w:val="List Continue 5"/>
    <w:basedOn w:val="Normal"/>
    <w:semiHidden/>
    <w:rsid w:val="00BD1E72"/>
    <w:pPr>
      <w:spacing w:after="120"/>
      <w:ind w:left="1415"/>
    </w:pPr>
  </w:style>
  <w:style w:type="paragraph" w:styleId="ListNumber">
    <w:name w:val="List Number"/>
    <w:basedOn w:val="BodyText"/>
    <w:qFormat/>
    <w:rsid w:val="00BD1E72"/>
    <w:pPr>
      <w:numPr>
        <w:numId w:val="13"/>
      </w:numPr>
    </w:pPr>
  </w:style>
  <w:style w:type="paragraph" w:styleId="ListNumber2">
    <w:name w:val="List Number 2"/>
    <w:basedOn w:val="Normal"/>
    <w:semiHidden/>
    <w:rsid w:val="00BD1E72"/>
    <w:pPr>
      <w:spacing w:after="240"/>
    </w:pPr>
  </w:style>
  <w:style w:type="paragraph" w:styleId="ListNumber3">
    <w:name w:val="List Number 3"/>
    <w:basedOn w:val="Normal"/>
    <w:semiHidden/>
    <w:rsid w:val="00BD1E72"/>
    <w:pPr>
      <w:numPr>
        <w:numId w:val="5"/>
      </w:numPr>
      <w:tabs>
        <w:tab w:val="clear" w:pos="926"/>
        <w:tab w:val="num" w:pos="1701"/>
      </w:tabs>
      <w:ind w:left="1701" w:hanging="567"/>
    </w:pPr>
  </w:style>
  <w:style w:type="paragraph" w:styleId="ListNumber4">
    <w:name w:val="List Number 4"/>
    <w:basedOn w:val="Normal"/>
    <w:semiHidden/>
    <w:rsid w:val="00BD1E72"/>
    <w:pPr>
      <w:numPr>
        <w:numId w:val="6"/>
      </w:numPr>
      <w:tabs>
        <w:tab w:val="clear" w:pos="1209"/>
        <w:tab w:val="num" w:pos="1701"/>
      </w:tabs>
      <w:ind w:left="1701" w:hanging="567"/>
    </w:pPr>
  </w:style>
  <w:style w:type="paragraph" w:styleId="ListNumber5">
    <w:name w:val="List Number 5"/>
    <w:basedOn w:val="Normal"/>
    <w:semiHidden/>
    <w:rsid w:val="00BD1E72"/>
    <w:pPr>
      <w:numPr>
        <w:numId w:val="7"/>
      </w:numPr>
      <w:tabs>
        <w:tab w:val="clear" w:pos="1492"/>
        <w:tab w:val="num" w:pos="1701"/>
      </w:tabs>
      <w:ind w:left="1701" w:hanging="567"/>
    </w:pPr>
  </w:style>
  <w:style w:type="paragraph" w:styleId="MacroText">
    <w:name w:val="macro"/>
    <w:semiHidden/>
    <w:rsid w:val="00BD1E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333333"/>
      <w:lang w:eastAsia="en-US"/>
    </w:rPr>
  </w:style>
  <w:style w:type="paragraph" w:styleId="MessageHeader">
    <w:name w:val="Message Header"/>
    <w:basedOn w:val="Normal"/>
    <w:semiHidden/>
    <w:rsid w:val="00BD1E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BD1E72"/>
    <w:rPr>
      <w:szCs w:val="24"/>
    </w:rPr>
  </w:style>
  <w:style w:type="paragraph" w:styleId="NormalIndent">
    <w:name w:val="Normal Indent"/>
    <w:basedOn w:val="Normal"/>
    <w:semiHidden/>
    <w:rsid w:val="00BD1E72"/>
    <w:pPr>
      <w:ind w:left="720"/>
    </w:pPr>
  </w:style>
  <w:style w:type="paragraph" w:styleId="NoteHeading">
    <w:name w:val="Note Heading"/>
    <w:basedOn w:val="Normal"/>
    <w:next w:val="Normal"/>
    <w:semiHidden/>
    <w:rsid w:val="00BD1E72"/>
  </w:style>
  <w:style w:type="character" w:styleId="PageNumber">
    <w:name w:val="page number"/>
    <w:basedOn w:val="DefaultParagraphFont"/>
    <w:rsid w:val="00EE1C6E"/>
    <w:rPr>
      <w:rFonts w:ascii="Arial" w:hAnsi="Arial"/>
      <w:b/>
      <w:color w:val="auto"/>
      <w:sz w:val="14"/>
      <w:szCs w:val="16"/>
    </w:rPr>
  </w:style>
  <w:style w:type="paragraph" w:styleId="PlainText">
    <w:name w:val="Plain Text"/>
    <w:basedOn w:val="Normal"/>
    <w:semiHidden/>
    <w:rsid w:val="00BD1E72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BD1E72"/>
  </w:style>
  <w:style w:type="paragraph" w:styleId="Signature">
    <w:name w:val="Signature"/>
    <w:basedOn w:val="Normal"/>
    <w:semiHidden/>
    <w:rsid w:val="00BD1E72"/>
    <w:pPr>
      <w:ind w:left="4252"/>
    </w:pPr>
  </w:style>
  <w:style w:type="character" w:styleId="Strong">
    <w:name w:val="Strong"/>
    <w:basedOn w:val="DefaultParagraphFont"/>
    <w:semiHidden/>
    <w:qFormat/>
    <w:rsid w:val="00BD1E72"/>
    <w:rPr>
      <w:rFonts w:ascii="Arial" w:hAnsi="Arial"/>
      <w:b/>
      <w:bCs/>
      <w:sz w:val="20"/>
    </w:rPr>
  </w:style>
  <w:style w:type="paragraph" w:styleId="Subtitle">
    <w:name w:val="Subtitle"/>
    <w:basedOn w:val="Normal"/>
    <w:semiHidden/>
    <w:qFormat/>
    <w:rsid w:val="00BD1E72"/>
    <w:pPr>
      <w:spacing w:after="60"/>
      <w:jc w:val="center"/>
      <w:outlineLvl w:val="1"/>
    </w:pPr>
    <w:rPr>
      <w:rFonts w:cs="Arial"/>
      <w:sz w:val="24"/>
      <w:szCs w:val="24"/>
    </w:rPr>
  </w:style>
  <w:style w:type="paragraph" w:customStyle="1" w:styleId="Table">
    <w:name w:val="Table"/>
    <w:basedOn w:val="Normal"/>
    <w:rsid w:val="00BD1E72"/>
    <w:pPr>
      <w:spacing w:before="120" w:after="120"/>
    </w:pPr>
  </w:style>
  <w:style w:type="table" w:styleId="Table3Deffects1">
    <w:name w:val="Table 3D effects 1"/>
    <w:basedOn w:val="TableNormal"/>
    <w:semiHidden/>
    <w:rsid w:val="00BD1E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D1E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D1E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D1E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D1E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D1E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D1E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D1E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D1E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D1E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D1E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D1E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D1E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D1E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D1E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D1E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D1E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BD1E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D1E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D1E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D1E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D1E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D1E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D1E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D1E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D1E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D1E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D1E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D1E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D1E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BD1E72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BD1E72"/>
    <w:pPr>
      <w:ind w:left="400" w:hanging="400"/>
    </w:pPr>
  </w:style>
  <w:style w:type="table" w:styleId="TableProfessional">
    <w:name w:val="Table Professional"/>
    <w:basedOn w:val="TableNormal"/>
    <w:semiHidden/>
    <w:rsid w:val="00BD1E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BD1E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D1E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D1E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D1E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D1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BD1E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D1E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D1E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BD1E7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D1E72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rsid w:val="00BD1E72"/>
    <w:pPr>
      <w:tabs>
        <w:tab w:val="right" w:pos="7655"/>
      </w:tabs>
      <w:spacing w:after="240"/>
      <w:ind w:left="1701" w:right="1985" w:hanging="567"/>
    </w:pPr>
  </w:style>
  <w:style w:type="paragraph" w:styleId="TOC2">
    <w:name w:val="toc 2"/>
    <w:basedOn w:val="TOC1"/>
    <w:next w:val="TOC1"/>
    <w:rsid w:val="00BD1E72"/>
    <w:pPr>
      <w:tabs>
        <w:tab w:val="left" w:pos="2608"/>
      </w:tabs>
      <w:ind w:left="1486" w:firstLine="0"/>
    </w:pPr>
    <w:rPr>
      <w:noProof/>
    </w:rPr>
  </w:style>
  <w:style w:type="paragraph" w:styleId="TOC3">
    <w:name w:val="toc 3"/>
    <w:basedOn w:val="TOC2"/>
    <w:rsid w:val="00BD1E72"/>
    <w:pPr>
      <w:tabs>
        <w:tab w:val="clear" w:pos="2608"/>
        <w:tab w:val="left" w:pos="2835"/>
      </w:tabs>
    </w:pPr>
  </w:style>
  <w:style w:type="paragraph" w:styleId="TOC4">
    <w:name w:val="toc 4"/>
    <w:basedOn w:val="Normal"/>
    <w:semiHidden/>
    <w:rsid w:val="00BD1E72"/>
  </w:style>
  <w:style w:type="paragraph" w:styleId="TOC5">
    <w:name w:val="toc 5"/>
    <w:basedOn w:val="Normal"/>
    <w:semiHidden/>
    <w:rsid w:val="00BD1E72"/>
  </w:style>
  <w:style w:type="paragraph" w:styleId="TOC6">
    <w:name w:val="toc 6"/>
    <w:basedOn w:val="Normal"/>
    <w:semiHidden/>
    <w:rsid w:val="00BD1E72"/>
  </w:style>
  <w:style w:type="paragraph" w:styleId="TOC7">
    <w:name w:val="toc 7"/>
    <w:basedOn w:val="Normal"/>
    <w:semiHidden/>
    <w:rsid w:val="00BD1E72"/>
  </w:style>
  <w:style w:type="paragraph" w:styleId="TOC8">
    <w:name w:val="toc 8"/>
    <w:basedOn w:val="Normal"/>
    <w:semiHidden/>
    <w:rsid w:val="00BD1E72"/>
  </w:style>
  <w:style w:type="paragraph" w:styleId="TOC9">
    <w:name w:val="toc 9"/>
    <w:basedOn w:val="Normal"/>
    <w:semiHidden/>
    <w:rsid w:val="00BD1E72"/>
  </w:style>
  <w:style w:type="paragraph" w:customStyle="1" w:styleId="PrecCoverListBullet">
    <w:name w:val="Prec Cover List Bullet"/>
    <w:basedOn w:val="ListBullet"/>
    <w:qFormat/>
    <w:rsid w:val="00BD1E72"/>
    <w:pPr>
      <w:numPr>
        <w:numId w:val="15"/>
      </w:numPr>
    </w:pPr>
  </w:style>
  <w:style w:type="paragraph" w:customStyle="1" w:styleId="PrecCoverListBullet2">
    <w:name w:val="Prec Cover List Bullet 2"/>
    <w:basedOn w:val="PrecCoverListBullet"/>
    <w:qFormat/>
    <w:rsid w:val="00BD1E72"/>
    <w:pPr>
      <w:numPr>
        <w:ilvl w:val="1"/>
      </w:numPr>
    </w:pPr>
  </w:style>
  <w:style w:type="paragraph" w:customStyle="1" w:styleId="PrecInstructionNumber">
    <w:name w:val="Prec Instruction Number"/>
    <w:basedOn w:val="Normal"/>
    <w:qFormat/>
    <w:rsid w:val="00BD1E72"/>
    <w:pPr>
      <w:numPr>
        <w:numId w:val="16"/>
      </w:numPr>
      <w:tabs>
        <w:tab w:val="left" w:pos="567"/>
        <w:tab w:val="left" w:pos="851"/>
      </w:tabs>
      <w:spacing w:before="60" w:after="60"/>
    </w:pPr>
    <w:rPr>
      <w:sz w:val="16"/>
    </w:rPr>
  </w:style>
  <w:style w:type="paragraph" w:customStyle="1" w:styleId="PrecListBullet">
    <w:name w:val="Prec List Bullet"/>
    <w:basedOn w:val="ListBullet"/>
    <w:rsid w:val="00BD1E72"/>
    <w:pPr>
      <w:numPr>
        <w:numId w:val="17"/>
      </w:numPr>
      <w:spacing w:before="60" w:after="60"/>
    </w:pPr>
    <w:rPr>
      <w:sz w:val="16"/>
    </w:rPr>
  </w:style>
  <w:style w:type="paragraph" w:customStyle="1" w:styleId="PrecListBullet2">
    <w:name w:val="Prec List Bullet 2"/>
    <w:basedOn w:val="PrecListBullet"/>
    <w:rsid w:val="00BD1E72"/>
    <w:pPr>
      <w:numPr>
        <w:numId w:val="18"/>
      </w:numPr>
      <w:tabs>
        <w:tab w:val="left" w:pos="284"/>
      </w:tabs>
    </w:pPr>
  </w:style>
  <w:style w:type="paragraph" w:customStyle="1" w:styleId="Prectitle">
    <w:name w:val="Prec__title"/>
    <w:basedOn w:val="Normal"/>
    <w:rsid w:val="00EE1C6E"/>
    <w:pPr>
      <w:ind w:right="2552"/>
    </w:pPr>
    <w:rPr>
      <w:rFonts w:cs="Arial"/>
      <w:b/>
      <w:bCs/>
      <w:color w:val="0047BB"/>
      <w:sz w:val="36"/>
    </w:rPr>
  </w:style>
  <w:style w:type="paragraph" w:customStyle="1" w:styleId="PrecBodyText">
    <w:name w:val="Prec_BodyText"/>
    <w:basedOn w:val="BodyText"/>
    <w:rsid w:val="00BD1E72"/>
  </w:style>
  <w:style w:type="paragraph" w:customStyle="1" w:styleId="Precheading">
    <w:name w:val="Prec_heading"/>
    <w:basedOn w:val="Normal"/>
    <w:next w:val="BodyText"/>
    <w:rsid w:val="00EE1C6E"/>
    <w:pPr>
      <w:pBdr>
        <w:top w:val="single" w:sz="6" w:space="9" w:color="auto"/>
      </w:pBdr>
      <w:spacing w:before="480" w:after="120"/>
    </w:pPr>
    <w:rPr>
      <w:rFonts w:cs="Arial"/>
      <w:b/>
      <w:bCs/>
      <w:color w:val="0047BB"/>
      <w:sz w:val="28"/>
    </w:rPr>
  </w:style>
  <w:style w:type="paragraph" w:customStyle="1" w:styleId="Instruction">
    <w:name w:val="Instruction"/>
    <w:basedOn w:val="Normal"/>
    <w:qFormat/>
    <w:rsid w:val="00BD1E72"/>
    <w:pPr>
      <w:tabs>
        <w:tab w:val="num" w:pos="360"/>
      </w:tabs>
      <w:spacing w:before="60" w:after="60"/>
    </w:pPr>
    <w:rPr>
      <w:sz w:val="16"/>
    </w:rPr>
  </w:style>
  <w:style w:type="paragraph" w:customStyle="1" w:styleId="AddressFooter">
    <w:name w:val="Address_Footer"/>
    <w:basedOn w:val="Header"/>
    <w:qFormat/>
    <w:rsid w:val="00431E33"/>
    <w:pPr>
      <w:spacing w:line="160" w:lineRule="atLeast"/>
    </w:pPr>
    <w:rPr>
      <w:sz w:val="14"/>
    </w:rPr>
  </w:style>
  <w:style w:type="table" w:customStyle="1" w:styleId="MarketingTable">
    <w:name w:val="Marketing Table"/>
    <w:basedOn w:val="GTTable"/>
    <w:uiPriority w:val="99"/>
    <w:rsid w:val="000B6D52"/>
    <w:pPr>
      <w:spacing w:line="240" w:lineRule="atLeast"/>
    </w:pPr>
    <w:rPr>
      <w:color w:val="000000" w:themeColor="text1"/>
    </w:rPr>
    <w:tblPr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</w:tblCellMar>
    </w:tblPr>
    <w:tcPr>
      <w:shd w:val="clear" w:color="auto" w:fill="auto"/>
      <w:vAlign w:val="center"/>
    </w:tcPr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contextualSpacing w:val="0"/>
        <w:jc w:val="left"/>
      </w:pPr>
      <w:rPr>
        <w:rFonts w:ascii="Arial" w:hAnsi="Arial"/>
        <w:b/>
        <w:color w:val="FFFFFF" w:themeColor="background1"/>
        <w:sz w:val="20"/>
        <w:u w:val="none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7293B9"/>
        <w:noWrap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contextualSpacing w:val="0"/>
      </w:pPr>
      <w:tblPr/>
      <w:trPr>
        <w:cantSplit/>
      </w:tr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contextualSpacing w:val="0"/>
        <w:jc w:val="left"/>
      </w:pPr>
    </w:tblStylePr>
    <w:tblStylePr w:type="lastCol">
      <w:pPr>
        <w:wordWrap/>
        <w:contextualSpacing w:val="0"/>
      </w:pPr>
    </w:tblStylePr>
    <w:tblStylePr w:type="band1Vert">
      <w:pPr>
        <w:wordWrap/>
        <w:contextualSpacing w:val="0"/>
      </w:pPr>
    </w:tblStylePr>
    <w:tblStylePr w:type="band2Vert">
      <w:pPr>
        <w:wordWrap/>
        <w:contextualSpacing w:val="0"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  <w:rPr>
        <w:rFonts w:ascii="Arial" w:hAnsi="Arial"/>
        <w:color w:val="000000" w:themeColor="text1"/>
        <w:sz w:val="20"/>
      </w:rPr>
      <w:tblPr/>
      <w:trPr>
        <w:cantSplit/>
      </w:t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  <w:rPr>
        <w:rFonts w:ascii="Arial" w:hAnsi="Arial"/>
        <w:color w:val="000000" w:themeColor="text1"/>
        <w:sz w:val="20"/>
      </w:rPr>
      <w:tblPr/>
      <w:trPr>
        <w:cantSplit/>
      </w:trPr>
    </w:tblStylePr>
  </w:style>
  <w:style w:type="paragraph" w:customStyle="1" w:styleId="xFooter">
    <w:name w:val="xFooter"/>
    <w:basedOn w:val="Normal"/>
    <w:qFormat/>
    <w:rsid w:val="00735B17"/>
    <w:pPr>
      <w:tabs>
        <w:tab w:val="right" w:pos="9072"/>
      </w:tabs>
      <w:spacing w:before="120" w:after="120"/>
      <w:ind w:left="-113"/>
    </w:pPr>
    <w:rPr>
      <w:color w:val="000000"/>
      <w:sz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C_x0020_-_x0020_content_x0020_type_x0020_1 xmlns="03a11fa0-f045-4f7c-9ab3-c9c0e280a2c4">Know-how</KC_x0020_-_x0020_content_x0020_type_x0020_1>
    <Content_x0020_type_x0020_2 xmlns="5e707d16-b916-47ce-a281-513a109920aa" xsi:nil="true"/>
    <KC-practice_x0020_area xmlns="03a11fa0-f045-4f7c-9ab3-c9c0e280a2c4">Execution blocks</KC-practice_x0020_area>
    <KC_x0020_-_x0020_Content_x0020_Type_x0020_2 xmlns="03a11fa0-f045-4f7c-9ab3-c9c0e280a2c4">Clause</KC_x0020_-_x0020_Content_x0020_Type_x0020_2>
    <KC-jurisdiction xmlns="03a11fa0-f045-4f7c-9ab3-c9c0e280a2c4">NSW</KC-jurisdiction>
    <KC_x0020__x002d__x0020_Tool_x0020__x002d__x0020_FS_x0020_Comments xmlns="2e692547-e12c-4c09-ae84-6a7f9fddf7b1" xsi:nil="true"/>
    <KC_x0020_-_x0020_topic_x0020_1_x0020__x0028_test_x0029_ xmlns="03a11fa0-f045-4f7c-9ab3-c9c0e280a2c4" xsi:nil="true"/>
    <KC_x0020_-_x0020_Topic_x0020_2_x0020__x0028_Test_x0029_ xmlns="03a11fa0-f045-4f7c-9ab3-c9c0e280a2c4" xsi:nil="true"/>
    <Topic_x0020_1_x0020__x002d_consumer_x002d_unnumbered xmlns="73bcf4b5-154a-4837-9159-d86cc6385a4c" xsi:nil="true"/>
    <Sort_x0020_report xmlns="73bcf4b5-154a-4837-9159-d86cc6385a4c" xsi:nil="true"/>
    <KC_x0020_-_x0020_Archive xmlns="03a11fa0-f045-4f7c-9ab3-c9c0e280a2c4">N</KC_x0020_-_x0020_Archive>
    <KC_x0020__x002d__x0020_Tool_x0020__x002d__x0020_FS_x0020_Security xmlns="2e692547-e12c-4c09-ae84-6a7f9fddf7b1" xsi:nil="true"/>
    <KC-alternate_x0020_topics xmlns="03a11fa0-f045-4f7c-9ab3-c9c0e280a2c4" xsi:nil="true"/>
    <Topic_x0020_2_x002d_consumer_x002d_unnumbered xmlns="73bcf4b5-154a-4837-9159-d86cc6385a4c" xsi:nil="true"/>
    <KC_x0020__x002d__x0020_Tool_x0020__x002d__x0020_FS_x0020_Matter_x0020_No xmlns="2e692547-e12c-4c09-ae84-6a7f9fddf7b1" xsi:nil="true"/>
    <KC_x0020_-_x0020_Comments xmlns="03a11fa0-f045-4f7c-9ab3-c9c0e280a2c4">&lt;div&gt;&lt;/div&gt;</KC_x0020_-_x0020_Comments>
    <KC_x0020_-_x0020_topic_x0020_1_x0020__x0028_PSL_x0020_test_x0029_ xmlns="03a11fa0-f045-4f7c-9ab3-c9c0e280a2c4" xsi:nil="true"/>
    <KC_x0020_-_x0020_Status_x0020__x0028_approval_x0029_ xmlns="03a11fa0-f045-4f7c-9ab3-c9c0e280a2c4">Shared</KC_x0020_-_x0020_Status_x0020__x0028_approval_x0029_>
    <KC_x0020_-_x0020_topic_x0020_2_x0020_-_x0020__x0028_PSL_x0020_test_x0029_ xmlns="03a11fa0-f045-4f7c-9ab3-c9c0e280a2c4" xsi:nil="true"/>
    <CA_x002d_top_x0020_precedents xmlns="b929b549-0fd3-4033-99a5-ade0ef92a686" xsi:nil="true"/>
    <KC_x0020__x002d__x0020_Tool_x0020__x002d__x0020_FS_x0020_Content_x0020_Type xmlns="2e692547-e12c-4c09-ae84-6a7f9fddf7b1" xsi:nil="true"/>
    <KC_x0020__x002d__x0020_Tool_x0020__x002d__x0020_FS_x0020_Status xmlns="2e692547-e12c-4c09-ae84-6a7f9fddf7b1" xsi:nil="true"/>
    <KC_x0020_-_x0020_Source_x0020_Doc_x0020_ID xmlns="03a11fa0-f045-4f7c-9ab3-c9c0e280a2c4" xsi:nil="true"/>
    <KC-current_x0020_awareness_x0020_topic xmlns="03a11fa0-f045-4f7c-9ab3-c9c0e280a2c4" xsi:nil="true"/>
    <KC_x0020_-_x0020_Document_x0020_Date xmlns="03a11fa0-f045-4f7c-9ab3-c9c0e280a2c4">2016-05-18T14:00:00+00:00</KC_x0020_-_x0020_Document_x0020_Date>
    <KC_x0020__x002d__x0020_Tool_x0020__x002d__x0020_FS_x0020_Doc_x0020_No xmlns="2e692547-e12c-4c09-ae84-6a7f9fddf7b1" xsi:nil="true"/>
    <KC_x0020_-_x0020_Document_x0020_Topic xmlns="03a11fa0-f045-4f7c-9ab3-c9c0e280a2c4" xsi:nil="true"/>
    <KC-author_x002f_presenter_x0020__x0028_internal_x0029__x0020__x0028_text_x0029_ xmlns="03a11fa0-f045-4f7c-9ab3-c9c0e280a2c4" xsi:nil="true"/>
    <KC-target_x0020_audience xmlns="03a11fa0-f045-4f7c-9ab3-c9c0e280a2c4"/>
    <Migrate_x0020_to_x0020_NetDocs xmlns="73bcf4b5-154a-4837-9159-d86cc6385a4c">Yes</Migrate_x0020_to_x0020_NetDocs>
    <nd_x002d_KnowledgeTopic xmlns="73bcf4b5-154a-4837-9159-d86cc6385a4c" xsi:nil="true"/>
    <nd_x002d_Keywords xmlns="73bcf4b5-154a-4837-9159-d86cc6385a4c" xsi:nil="true"/>
    <nd_x002d_KnowledgeSubTopic xmlns="73bcf4b5-154a-4837-9159-d86cc6385a4c" xsi:nil="true"/>
    <nd_x002d_Knowledge_x0020_Type xmlns="73bcf4b5-154a-4837-9159-d86cc6385a4c" xsi:nil="true"/>
    <nd_x002d_Jurisdiction xmlns="73bcf4b5-154a-4837-9159-d86cc6385a4c" xsi:nil="true"/>
    <nd_x002d_MatterType xmlns="73bcf4b5-154a-4837-9159-d86cc6385a4c" xsi:nil="true"/>
    <nd_x002d_PracticeArea xmlns="73bcf4b5-154a-4837-9159-d86cc6385a4c" xsi:nil="true"/>
    <nd_x002d_Industry xmlns="73bcf4b5-154a-4837-9159-d86cc6385a4c" xsi:nil="true"/>
    <Migrate_x0020_to_x0020_NetDocs_x0020__x002d__x0020_KZ xmlns="73bcf4b5-154a-4837-9159-d86cc6385a4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cedent" ma:contentTypeID="0x010100579CD7EF1B19EE4FA7D0B87635D04D630500300B130EC9D9D34D835CE15376ED7C63" ma:contentTypeVersion="45" ma:contentTypeDescription="For documents to be used as a base for drafting." ma:contentTypeScope="" ma:versionID="0899f764ffae393d429f3265f87f1dd9">
  <xsd:schema xmlns:xsd="http://www.w3.org/2001/XMLSchema" xmlns:p="http://schemas.microsoft.com/office/2006/metadata/properties" xmlns:ns2="03a11fa0-f045-4f7c-9ab3-c9c0e280a2c4" xmlns:ns3="2e692547-e12c-4c09-ae84-6a7f9fddf7b1" xmlns:ns4="b929b549-0fd3-4033-99a5-ade0ef92a686" xmlns:ns5="73bcf4b5-154a-4837-9159-d86cc6385a4c" xmlns:ns6="5e707d16-b916-47ce-a281-513a109920aa" targetNamespace="http://schemas.microsoft.com/office/2006/metadata/properties" ma:root="true" ma:fieldsID="61ff9f085639da2f7f7353831145f024" ns2:_="" ns3:_="" ns4:_="" ns5:_="" ns6:_="">
    <xsd:import namespace="03a11fa0-f045-4f7c-9ab3-c9c0e280a2c4"/>
    <xsd:import namespace="2e692547-e12c-4c09-ae84-6a7f9fddf7b1"/>
    <xsd:import namespace="b929b549-0fd3-4033-99a5-ade0ef92a686"/>
    <xsd:import namespace="73bcf4b5-154a-4837-9159-d86cc6385a4c"/>
    <xsd:import namespace="5e707d16-b916-47ce-a281-513a109920aa"/>
    <xsd:element name="properties">
      <xsd:complexType>
        <xsd:sequence>
          <xsd:element name="documentManagement">
            <xsd:complexType>
              <xsd:all>
                <xsd:element ref="ns2:KC_x0020_-_x0020_Comments" minOccurs="0"/>
                <xsd:element ref="ns2:KC_x0020_-_x0020_Document_x0020_Date" minOccurs="0"/>
                <xsd:element ref="ns2:KC_x0020_-_x0020_topic_x0020_1_x0020__x0028_test_x0029_" minOccurs="0"/>
                <xsd:element ref="ns2:KC_x0020_-_x0020_Topic_x0020_2_x0020__x0028_Test_x0029_" minOccurs="0"/>
                <xsd:element ref="ns2:KC_x0020_-_x0020_Status_x0020__x0028_approval_x0029_" minOccurs="0"/>
                <xsd:element ref="ns2:KC_x0020_-_x0020_content_x0020_type_x0020_1" minOccurs="0"/>
                <xsd:element ref="ns2:KC_x0020_-_x0020_Content_x0020_Type_x0020_2" minOccurs="0"/>
                <xsd:element ref="ns2:KC_x0020_-_x0020_Document_x0020_Topic" minOccurs="0"/>
                <xsd:element ref="ns2:KC_x0020_-_x0020_topic_x0020_1_x0020__x0028_PSL_x0020_test_x0029_" minOccurs="0"/>
                <xsd:element ref="ns2:KC_x0020_-_x0020_topic_x0020_2_x0020_-_x0020__x0028_PSL_x0020_test_x0029_" minOccurs="0"/>
                <xsd:element ref="ns2:KC_x0020_-_x0020_Archive" minOccurs="0"/>
                <xsd:element ref="ns2:KC-author_x002f_presenter_x0020__x0028_internal_x0029__x0020__x0028_text_x0029_" minOccurs="0"/>
                <xsd:element ref="ns3:KC_x0020__x002d__x0020_Tool_x0020__x002d__x0020_FS_x0020_Comments" minOccurs="0"/>
                <xsd:element ref="ns3:KC_x0020__x002d__x0020_Tool_x0020__x002d__x0020_FS_x0020_Content_x0020_Type" minOccurs="0"/>
                <xsd:element ref="ns3:KC_x0020__x002d__x0020_Tool_x0020__x002d__x0020_FS_x0020_Matter_x0020_No" minOccurs="0"/>
                <xsd:element ref="ns3:KC_x0020__x002d__x0020_Tool_x0020__x002d__x0020_FS_x0020_Security" minOccurs="0"/>
                <xsd:element ref="ns3:KC_x0020__x002d__x0020_Tool_x0020__x002d__x0020_FS_x0020_Status" minOccurs="0"/>
                <xsd:element ref="ns3:KC_x0020__x002d__x0020_Tool_x0020__x002d__x0020_FS_x0020_Doc_x0020_No" minOccurs="0"/>
                <xsd:element ref="ns2:KC_x0020_-_x0020_Source_x0020_Doc_x0020_ID" minOccurs="0"/>
                <xsd:element ref="ns2:KC-alternate_x0020_topics" minOccurs="0"/>
                <xsd:element ref="ns2:KC-practice_x0020_area" minOccurs="0"/>
                <xsd:element ref="ns2:KC-target_x0020_audience" minOccurs="0"/>
                <xsd:element ref="ns2:KC-jurisdiction" minOccurs="0"/>
                <xsd:element ref="ns2:KC-current_x0020_awareness_x0020_topic" minOccurs="0"/>
                <xsd:element ref="ns4:CA_x002d_top_x0020_precedents" minOccurs="0"/>
                <xsd:element ref="ns5:Topic_x0020_1_x0020__x002d_consumer_x002d_unnumbered" minOccurs="0"/>
                <xsd:element ref="ns5:Topic_x0020_2_x002d_consumer_x002d_unnumbered" minOccurs="0"/>
                <xsd:element ref="ns5:Sort_x0020_report" minOccurs="0"/>
                <xsd:element ref="ns6:Content_x0020_type_x0020_2" minOccurs="0"/>
                <xsd:element ref="ns5:Migrate_x0020_to_x0020_NetDocs" minOccurs="0"/>
                <xsd:element ref="ns5:nd_x002d_Knowledge_x0020_Type" minOccurs="0"/>
                <xsd:element ref="ns5:nd_x002d_KnowledgeTopic" minOccurs="0"/>
                <xsd:element ref="ns5:nd_x002d_KnowledgeSubTopic" minOccurs="0"/>
                <xsd:element ref="ns5:nd_x002d_MatterType" minOccurs="0"/>
                <xsd:element ref="ns5:nd_x002d_PracticeArea" minOccurs="0"/>
                <xsd:element ref="ns5:nd_x002d_Keywords" minOccurs="0"/>
                <xsd:element ref="ns5:nd_x002d_Jurisdiction" minOccurs="0"/>
                <xsd:element ref="ns5:nd_x002d_Industry" minOccurs="0"/>
                <xsd:element ref="ns5:Migrate_x0020_to_x0020_NetDocs_x0020__x002d__x0020_KZ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3a11fa0-f045-4f7c-9ab3-c9c0e280a2c4" elementFormDefault="qualified">
    <xsd:import namespace="http://schemas.microsoft.com/office/2006/documentManagement/types"/>
    <xsd:element name="KC_x0020_-_x0020_Comments" ma:index="2" nillable="true" ma:displayName="Notes" ma:description="To describe what the document is about." ma:internalName="KC_x0020__x002d__x0020_Comments">
      <xsd:simpleType>
        <xsd:restriction base="dms:Note"/>
      </xsd:simpleType>
    </xsd:element>
    <xsd:element name="KC_x0020_-_x0020_Document_x0020_Date" ma:index="3" nillable="true" ma:displayName="Document date" ma:description="The actual date of the document.  For shared documents - the date is was created (not contributed).  For knowledge docs, the date it is current at." ma:format="DateOnly" ma:internalName="KC_x0020__x002d__x0020_Document_x0020_Date">
      <xsd:simpleType>
        <xsd:restriction base="dms:DateTime"/>
      </xsd:simpleType>
    </xsd:element>
    <xsd:element name="KC_x0020_-_x0020_topic_x0020_1_x0020__x0028_test_x0029_" ma:index="4" nillable="true" ma:displayName="KC - Topic 1 (test)" ma:description="Main topic - test column." ma:internalName="KC_x0020__x002d__x0020_topic_x0020_1_x0020__x0028_test_x0029_">
      <xsd:simpleType>
        <xsd:restriction base="dms:Text">
          <xsd:maxLength value="255"/>
        </xsd:restriction>
      </xsd:simpleType>
    </xsd:element>
    <xsd:element name="KC_x0020_-_x0020_Topic_x0020_2_x0020__x0028_Test_x0029_" ma:index="5" nillable="true" ma:displayName="KC - Topic 2 (Test)" ma:description="Test sub-topic" ma:internalName="KC_x0020__x002d__x0020_Topic_x0020_2_x0020__x0028_Test_x0029_">
      <xsd:simpleType>
        <xsd:restriction base="dms:Text">
          <xsd:maxLength value="255"/>
        </xsd:restriction>
      </xsd:simpleType>
    </xsd:element>
    <xsd:element name="KC_x0020_-_x0020_Status_x0020__x0028_approval_x0029_" ma:index="6" nillable="true" ma:displayName="Document status" ma:default="Shared" ma:format="Dropdown" ma:internalName="KC_x0020__x002d__x0020_Status_x0020__x0028_approval_x0029_">
      <xsd:simpleType>
        <xsd:restriction base="dms:Choice">
          <xsd:enumeration value="Approved"/>
          <xsd:enumeration value="Recommended"/>
          <xsd:enumeration value="Shared"/>
          <xsd:enumeration value="Draft"/>
        </xsd:restriction>
      </xsd:simpleType>
    </xsd:element>
    <xsd:element name="KC_x0020_-_x0020_content_x0020_type_x0020_1" ma:index="7" nillable="true" ma:displayName="KC - Content Type 1" ma:default="Know-how" ma:description="To describe the primary use of the material." ma:format="Dropdown" ma:internalName="KC_x0020__x002d__x0020_content_x0020_type_x0020_1" ma:readOnly="false">
      <xsd:simpleType>
        <xsd:restriction base="dms:Choice">
          <xsd:enumeration value="BD"/>
          <xsd:enumeration value="Know-how"/>
          <xsd:enumeration value="Learning"/>
          <xsd:enumeration value="Precedents/template"/>
          <xsd:enumeration value="Research tools"/>
        </xsd:restriction>
      </xsd:simpleType>
    </xsd:element>
    <xsd:element name="KC_x0020_-_x0020_Content_x0020_Type_x0020_2" ma:index="8" nillable="true" ma:displayName="KC - Content Type 2" ma:default="Advices" ma:format="Dropdown" ma:internalName="KC_x0020__x002d__x0020_Content_x0020_Type_x0020_2">
      <xsd:simpleType>
        <xsd:restriction base="dms:Choice">
          <xsd:enumeration value="Advices"/>
          <xsd:enumeration value="Affidavits"/>
          <xsd:enumeration value="Agreement or deeds"/>
          <xsd:enumeration value="Alerts - client"/>
          <xsd:enumeration value="Alerts - general"/>
          <xsd:enumeration value="Articles"/>
          <xsd:enumeration value="Blog post"/>
          <xsd:enumeration value="Brief"/>
          <xsd:enumeration value="Case"/>
          <xsd:enumeration value="Case or legislation"/>
          <xsd:enumeration value="Checklist"/>
          <xsd:enumeration value="Clause"/>
          <xsd:enumeration value="Conference papers"/>
          <xsd:enumeration value="Commentary"/>
          <xsd:enumeration value="Correspondence"/>
          <xsd:enumeration value="Court documents - affidavits and evidence"/>
          <xsd:enumeration value="Court documents - pleadings"/>
          <xsd:enumeration value="Court documents - other"/>
          <xsd:enumeration value="Court documents - submissions"/>
          <xsd:enumeration value="Definition"/>
          <xsd:enumeration value="Diagram/Table"/>
          <xsd:enumeration value="Digest"/>
          <xsd:enumeration value="FAQs and tips"/>
          <xsd:enumeration value="Form - court"/>
          <xsd:enumeration value="Form - regulator"/>
          <xsd:enumeration value="Form - statutory"/>
          <xsd:enumeration value="Glossary"/>
          <xsd:enumeration value="Government Agreement and Treaties"/>
          <xsd:enumeration value="Government or Regulator Website"/>
          <xsd:enumeration value="Guide"/>
          <xsd:enumeration value="Index"/>
          <xsd:enumeration value="Index - bible"/>
          <xsd:enumeration value="Index - toolkit"/>
          <xsd:enumeration value="KaL Guides"/>
          <xsd:enumeration value="Legislation"/>
          <xsd:enumeration value="Letters of demand"/>
          <xsd:enumeration value="Meeting"/>
          <xsd:enumeration value="Notes"/>
          <xsd:enumeration value="Notes - drafting"/>
          <xsd:enumeration value="Opinion"/>
          <xsd:enumeration value="Pleading"/>
          <xsd:enumeration value="Podcast"/>
          <xsd:enumeration value="Policy"/>
          <xsd:enumeration value="Presentations"/>
          <xsd:enumeration value="Publications"/>
          <xsd:enumeration value="Reports"/>
          <xsd:enumeration value="Research paper, memos etc"/>
          <xsd:enumeration value="Submission"/>
          <xsd:enumeration value="Template"/>
          <xsd:enumeration value="Update"/>
          <xsd:enumeration value="Video"/>
          <xsd:enumeration value="Website"/>
        </xsd:restriction>
      </xsd:simpleType>
    </xsd:element>
    <xsd:element name="KC_x0020_-_x0020_Document_x0020_Topic" ma:index="15" nillable="true" ma:displayName="KC - Document Topic" ma:description="For the substance of the document where it will be reused as a base eg shareholders agreement, mergers advice" ma:internalName="KC_x0020__x002d__x0020_Document_x0020_Topic">
      <xsd:simpleType>
        <xsd:restriction base="dms:Text">
          <xsd:maxLength value="255"/>
        </xsd:restriction>
      </xsd:simpleType>
    </xsd:element>
    <xsd:element name="KC_x0020_-_x0020_topic_x0020_1_x0020__x0028_PSL_x0020_test_x0029_" ma:index="16" nillable="true" ma:displayName="KC - topic 1 (PSL test)" ma:description="Topic column for PSL to use to test the classification." ma:internalName="KC_x0020__x002d__x0020_topic_x0020_1_x0020__x0028_PSL_x0020_test_x0029_">
      <xsd:simpleType>
        <xsd:restriction base="dms:Text">
          <xsd:maxLength value="255"/>
        </xsd:restriction>
      </xsd:simpleType>
    </xsd:element>
    <xsd:element name="KC_x0020_-_x0020_topic_x0020_2_x0020_-_x0020__x0028_PSL_x0020_test_x0029_" ma:index="17" nillable="true" ma:displayName="KC - topic 2 (PSL test)" ma:description="Test  second level topic for use by PSLs" ma:internalName="KC_x0020__x002d__x0020_topic_x0020_2_x0020__x002d__x0020__x0028_PSL_x0020_test_x0029_">
      <xsd:simpleType>
        <xsd:restriction base="dms:Text">
          <xsd:maxLength value="255"/>
        </xsd:restriction>
      </xsd:simpleType>
    </xsd:element>
    <xsd:element name="KC_x0020_-_x0020_Archive" ma:index="18" nillable="true" ma:displayName="KC - Archive" ma:default="N" ma:format="Dropdown" ma:internalName="KC_x0020__x002d__x0020_Archive">
      <xsd:simpleType>
        <xsd:restriction base="dms:Choice">
          <xsd:enumeration value="Y"/>
          <xsd:enumeration value="N"/>
        </xsd:restriction>
      </xsd:simpleType>
    </xsd:element>
    <xsd:element name="KC-author_x002f_presenter_x0020__x0028_internal_x0029__x0020__x0028_text_x0029_" ma:index="19" nillable="true" ma:displayName="Author/presenter" ma:internalName="KC_x002d_author_x002F_presenter_x0020__x0028_internal_x0029__x0020__x0028_text_x0029_">
      <xsd:simpleType>
        <xsd:restriction base="dms:Text">
          <xsd:maxLength value="255"/>
        </xsd:restriction>
      </xsd:simpleType>
    </xsd:element>
    <xsd:element name="KC_x0020_-_x0020_Source_x0020_Doc_x0020_ID" ma:index="26" nillable="true" ma:displayName="KC - Source Doc ID" ma:description="For original doc ID including FileSite doc ID" ma:internalName="KC_x0020__x002d__x0020_Source_x0020_Doc_x0020_ID">
      <xsd:simpleType>
        <xsd:restriction base="dms:Text">
          <xsd:maxLength value="255"/>
        </xsd:restriction>
      </xsd:simpleType>
    </xsd:element>
    <xsd:element name="KC-alternate_x0020_topics" ma:index="27" nillable="true" ma:displayName="KC - alternate topics" ma:description="For use where a document related to 2 or more topics.  Classify now according to the primary topic, but add here any other topics the document may be about." ma:internalName="KC_x002d_alternate_x0020_topics">
      <xsd:simpleType>
        <xsd:restriction base="dms:Note"/>
      </xsd:simpleType>
    </xsd:element>
    <xsd:element name="KC-practice_x0020_area" ma:index="28" nillable="true" ma:displayName="KC - practice area" ma:description="For describing the practice area" ma:internalName="KC_x002d_practice_x0020_area">
      <xsd:simpleType>
        <xsd:restriction base="dms:Text">
          <xsd:maxLength value="255"/>
        </xsd:restriction>
      </xsd:simpleType>
    </xsd:element>
    <xsd:element name="KC-target_x0020_audience" ma:index="29" nillable="true" ma:displayName="KC-target audience" ma:internalName="KC_x002d_target_x0020_audienc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Firm"/>
                        <xsd:enumeration value="Core"/>
                        <xsd:enumeration value="B+F"/>
                        <xsd:enumeration value="CA"/>
                        <xsd:enumeration value="C+R"/>
                        <xsd:enumeration value="E+R"/>
                        <xsd:enumeration value="Lit"/>
                        <xsd:enumeration value="Pro Bono"/>
                        <xsd:enumeration value="REP"/>
                        <xsd:enumeration value="Tax"/>
                        <xsd:enumeration value="TMT"/>
                        <xsd:enumeration value="IP"/>
                        <xsd:enumeration value="All"/>
                        <xsd:enumeration value="New starter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KC-jurisdiction" ma:index="30" nillable="true" ma:displayName="KC-jurisdiction" ma:default="NSW" ma:format="Dropdown" ma:internalName="KC_x002d_jurisdiction">
      <xsd:simpleType>
        <xsd:restriction base="dms:Choice">
          <xsd:enumeration value="All"/>
          <xsd:enumeration value="ACT"/>
          <xsd:enumeration value="Cth"/>
          <xsd:enumeration value="NSW"/>
          <xsd:enumeration value="NT"/>
          <xsd:enumeration value="Qld"/>
          <xsd:enumeration value="SA"/>
          <xsd:enumeration value="Tas"/>
          <xsd:enumeration value="Vic"/>
          <xsd:enumeration value="WA"/>
        </xsd:restriction>
      </xsd:simpleType>
    </xsd:element>
    <xsd:element name="KC-current_x0020_awareness_x0020_topic" ma:index="31" nillable="true" ma:displayName="KC-current awareness topic" ma:internalName="KC_x002d_current_x0020_awareness_x0020_topic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2e692547-e12c-4c09-ae84-6a7f9fddf7b1" elementFormDefault="qualified">
    <xsd:import namespace="http://schemas.microsoft.com/office/2006/documentManagement/types"/>
    <xsd:element name="KC_x0020__x002d__x0020_Tool_x0020__x002d__x0020_FS_x0020_Comments" ma:index="20" nillable="true" ma:displayName="KC - Tool - FS Comments" ma:internalName="KC_x0020__x002d__x0020_Tool_x0020__x002d__x0020_FS_x0020_Comments">
      <xsd:simpleType>
        <xsd:restriction base="dms:Note"/>
      </xsd:simpleType>
    </xsd:element>
    <xsd:element name="KC_x0020__x002d__x0020_Tool_x0020__x002d__x0020_FS_x0020_Content_x0020_Type" ma:index="21" nillable="true" ma:displayName="KC - Tool - FS Content Type" ma:internalName="KC_x0020__x002d__x0020_Tool_x0020__x002d__x0020_FS_x0020_Content_x0020_Type">
      <xsd:simpleType>
        <xsd:restriction base="dms:Text">
          <xsd:maxLength value="255"/>
        </xsd:restriction>
      </xsd:simpleType>
    </xsd:element>
    <xsd:element name="KC_x0020__x002d__x0020_Tool_x0020__x002d__x0020_FS_x0020_Matter_x0020_No" ma:index="22" nillable="true" ma:displayName="KC - Tool - FS Matter No" ma:internalName="KC_x0020__x002d__x0020_Tool_x0020__x002d__x0020_FS_x0020_Matter_x0020_No">
      <xsd:simpleType>
        <xsd:restriction base="dms:Text">
          <xsd:maxLength value="255"/>
        </xsd:restriction>
      </xsd:simpleType>
    </xsd:element>
    <xsd:element name="KC_x0020__x002d__x0020_Tool_x0020__x002d__x0020_FS_x0020_Security" ma:index="23" nillable="true" ma:displayName="KC - Tool - FS Security" ma:internalName="KC_x0020__x002d__x0020_Tool_x0020__x002d__x0020_FS_x0020_Security">
      <xsd:simpleType>
        <xsd:restriction base="dms:Text">
          <xsd:maxLength value="255"/>
        </xsd:restriction>
      </xsd:simpleType>
    </xsd:element>
    <xsd:element name="KC_x0020__x002d__x0020_Tool_x0020__x002d__x0020_FS_x0020_Status" ma:index="24" nillable="true" ma:displayName="KC - Tool - FS Status" ma:internalName="KC_x0020__x002d__x0020_Tool_x0020__x002d__x0020_FS_x0020_Status">
      <xsd:simpleType>
        <xsd:restriction base="dms:Text">
          <xsd:maxLength value="255"/>
        </xsd:restriction>
      </xsd:simpleType>
    </xsd:element>
    <xsd:element name="KC_x0020__x002d__x0020_Tool_x0020__x002d__x0020_FS_x0020_Doc_x0020_No" ma:index="25" nillable="true" ma:displayName="KC - Tool - FS Doc No" ma:internalName="KC_x0020__x002d__x0020_Tool_x0020__x002d__x0020_FS_x0020_Doc_x0020_No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b929b549-0fd3-4033-99a5-ade0ef92a686" elementFormDefault="qualified">
    <xsd:import namespace="http://schemas.microsoft.com/office/2006/documentManagement/types"/>
    <xsd:element name="CA_x002d_top_x0020_precedents" ma:index="32" nillable="true" ma:displayName="CA-top precedents" ma:internalName="CA_x002d_top_x0020_precedents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3bcf4b5-154a-4837-9159-d86cc6385a4c" elementFormDefault="qualified">
    <xsd:import namespace="http://schemas.microsoft.com/office/2006/documentManagement/types"/>
    <xsd:element name="Topic_x0020_1_x0020__x002d_consumer_x002d_unnumbered" ma:index="35" nillable="true" ma:displayName="Topic 1 -consumer-unnumbered" ma:internalName="Topic_x0020_1_x0020__x002d_consumer_x002d_unnumbered">
      <xsd:simpleType>
        <xsd:restriction base="dms:Text">
          <xsd:maxLength value="255"/>
        </xsd:restriction>
      </xsd:simpleType>
    </xsd:element>
    <xsd:element name="Topic_x0020_2_x002d_consumer_x002d_unnumbered" ma:index="36" nillable="true" ma:displayName="Topic 2-consumer-unnumbered" ma:internalName="Topic_x0020_2_x002d_consumer_x002d_unnumbered">
      <xsd:simpleType>
        <xsd:restriction base="dms:Text">
          <xsd:maxLength value="255"/>
        </xsd:restriction>
      </xsd:simpleType>
    </xsd:element>
    <xsd:element name="Sort_x0020_report" ma:index="37" nillable="true" ma:displayName="Sort report" ma:internalName="Sort_x0020_report">
      <xsd:simpleType>
        <xsd:restriction base="dms:Number"/>
      </xsd:simpleType>
    </xsd:element>
    <xsd:element name="Migrate_x0020_to_x0020_NetDocs" ma:index="39" nillable="true" ma:displayName="Migrate to NetDocs" ma:default="Yes" ma:format="Dropdown" ma:internalName="Migrate_x0020_to_x0020_NetDocs">
      <xsd:simpleType>
        <xsd:restriction base="dms:Choice">
          <xsd:enumeration value="Yes"/>
          <xsd:enumeration value="No"/>
          <xsd:enumeration value="Archieve"/>
        </xsd:restriction>
      </xsd:simpleType>
    </xsd:element>
    <xsd:element name="nd_x002d_Knowledge_x0020_Type" ma:index="40" nillable="true" ma:displayName="nd-KnowledgeType" ma:format="Dropdown" ma:internalName="nd_x002d_Knowledge_x0020_Type">
      <xsd:simpleType>
        <xsd:restriction base="dms:Choice">
          <xsd:enumeration value="Bibles"/>
          <xsd:enumeration value="Example"/>
          <xsd:enumeration value="Forms"/>
          <xsd:enumeration value="Guides &amp; Research"/>
          <xsd:enumeration value="Precedents"/>
          <xsd:enumeration value="Project Management &amp; Process Guides"/>
          <xsd:enumeration value="Publications"/>
          <xsd:enumeration value="Training"/>
          <xsd:enumeration value="Updates"/>
        </xsd:restriction>
      </xsd:simpleType>
    </xsd:element>
    <xsd:element name="nd_x002d_KnowledgeTopic" ma:index="41" nillable="true" ma:displayName="nd-KnowledgeTopic" ma:internalName="nd_x002d_KnowledgeTopic">
      <xsd:simpleType>
        <xsd:restriction base="dms:Text">
          <xsd:maxLength value="255"/>
        </xsd:restriction>
      </xsd:simpleType>
    </xsd:element>
    <xsd:element name="nd_x002d_KnowledgeSubTopic" ma:index="42" nillable="true" ma:displayName="nd-KnowledgeSubTopic" ma:internalName="nd_x002d_KnowledgeSubTopic">
      <xsd:simpleType>
        <xsd:restriction base="dms:Text">
          <xsd:maxLength value="255"/>
        </xsd:restriction>
      </xsd:simpleType>
    </xsd:element>
    <xsd:element name="nd_x002d_MatterType" ma:index="43" nillable="true" ma:displayName="nd-MatterType" ma:internalName="nd_x002d_MatterType">
      <xsd:simpleType>
        <xsd:restriction base="dms:Text">
          <xsd:maxLength value="255"/>
        </xsd:restriction>
      </xsd:simpleType>
    </xsd:element>
    <xsd:element name="nd_x002d_PracticeArea" ma:index="44" nillable="true" ma:displayName="nd-PracticeArea" ma:internalName="nd_x002d_PracticeArea">
      <xsd:simpleType>
        <xsd:restriction base="dms:Text">
          <xsd:maxLength value="255"/>
        </xsd:restriction>
      </xsd:simpleType>
    </xsd:element>
    <xsd:element name="nd_x002d_Keywords" ma:index="45" nillable="true" ma:displayName="nd-Keywords" ma:internalName="nd_x002d_Keywords">
      <xsd:simpleType>
        <xsd:restriction base="dms:Text">
          <xsd:maxLength value="255"/>
        </xsd:restriction>
      </xsd:simpleType>
    </xsd:element>
    <xsd:element name="nd_x002d_Jurisdiction" ma:index="46" nillable="true" ma:displayName="nd-Jurisdiction" ma:format="Dropdown" ma:internalName="nd_x002d_Jurisdiction">
      <xsd:simpleType>
        <xsd:restriction base="dms:Choice">
          <xsd:enumeration value="ACT"/>
          <xsd:enumeration value="NSW"/>
          <xsd:enumeration value="NT"/>
          <xsd:enumeration value="QLD"/>
          <xsd:enumeration value="SA"/>
          <xsd:enumeration value="TAS"/>
          <xsd:enumeration value="VIC"/>
          <xsd:enumeration value="WA"/>
          <xsd:enumeration value="INTL"/>
        </xsd:restriction>
      </xsd:simpleType>
    </xsd:element>
    <xsd:element name="nd_x002d_Industry" ma:index="47" nillable="true" ma:displayName="nd-Industry" ma:internalName="nd_x002d_Industry">
      <xsd:simpleType>
        <xsd:restriction base="dms:Text">
          <xsd:maxLength value="255"/>
        </xsd:restriction>
      </xsd:simpleType>
    </xsd:element>
    <xsd:element name="Migrate_x0020_to_x0020_NetDocs_x0020__x002d__x0020_KZ" ma:index="48" nillable="true" ma:displayName="Migrate to NetDocs - KZ" ma:format="Dropdown" ma:internalName="Migrate_x0020_to_x0020_NetDocs_x0020__x002d__x0020_KZ">
      <xsd:simpleType>
        <xsd:restriction base="dms:Choice">
          <xsd:enumeration value="Yes"/>
          <xsd:enumeration value="No"/>
          <xsd:enumeration value="N/A"/>
        </xsd:restriction>
      </xsd:simpleType>
    </xsd:element>
  </xsd:schema>
  <xsd:schema xmlns:xsd="http://www.w3.org/2001/XMLSchema" xmlns:dms="http://schemas.microsoft.com/office/2006/documentManagement/types" targetNamespace="5e707d16-b916-47ce-a281-513a109920aa" elementFormDefault="qualified">
    <xsd:import namespace="http://schemas.microsoft.com/office/2006/documentManagement/types"/>
    <xsd:element name="Content_x0020_type_x0020_2" ma:index="38" nillable="true" ma:displayName="Content type  - detailed" ma:internalName="Content_x0020_type_x0020_2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FC5D3-0C72-4E72-8AA3-8EC4F9A23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0FA580-AC63-4B6C-AC1B-D743D9B1233D}">
  <ds:schemaRefs>
    <ds:schemaRef ds:uri="5e707d16-b916-47ce-a281-513a109920aa"/>
    <ds:schemaRef ds:uri="http://purl.org/dc/elements/1.1/"/>
    <ds:schemaRef ds:uri="b929b549-0fd3-4033-99a5-ade0ef92a686"/>
    <ds:schemaRef ds:uri="http://www.w3.org/XML/1998/namespace"/>
    <ds:schemaRef ds:uri="http://purl.org/dc/terms/"/>
    <ds:schemaRef ds:uri="http://schemas.openxmlformats.org/package/2006/metadata/core-properties"/>
    <ds:schemaRef ds:uri="73bcf4b5-154a-4837-9159-d86cc6385a4c"/>
    <ds:schemaRef ds:uri="http://schemas.microsoft.com/office/2006/documentManagement/types"/>
    <ds:schemaRef ds:uri="2e692547-e12c-4c09-ae84-6a7f9fddf7b1"/>
    <ds:schemaRef ds:uri="03a11fa0-f045-4f7c-9ab3-c9c0e280a2c4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2A53A6-2B04-4565-82FA-907C8D5E9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11fa0-f045-4f7c-9ab3-c9c0e280a2c4"/>
    <ds:schemaRef ds:uri="2e692547-e12c-4c09-ae84-6a7f9fddf7b1"/>
    <ds:schemaRef ds:uri="b929b549-0fd3-4033-99a5-ade0ef92a686"/>
    <ds:schemaRef ds:uri="73bcf4b5-154a-4837-9159-d86cc6385a4c"/>
    <ds:schemaRef ds:uri="5e707d16-b916-47ce-a281-513a109920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E49514E-92FF-48BA-A5E6-BD3C7E63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1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D1 - Deed - company - common seal (s127 of Corporations Act)</vt:lpstr>
    </vt:vector>
  </TitlesOfParts>
  <Manager>[Lawyer's name]</Manager>
  <Company>Gilbert &amp; Tobin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D1 - Deed - company - common seal (s127 of Corporations Act)</dc:title>
  <dc:subject>Blank Template</dc:subject>
  <dc:creator>GT User</dc:creator>
  <cp:keywords>blank</cp:keywords>
  <cp:lastModifiedBy>GT User</cp:lastModifiedBy>
  <cp:revision>2</cp:revision>
  <cp:lastPrinted>2011-02-01T03:59:00Z</cp:lastPrinted>
  <dcterms:created xsi:type="dcterms:W3CDTF">2018-05-17T00:40:00Z</dcterms:created>
  <dcterms:modified xsi:type="dcterms:W3CDTF">2018-05-17T00:40:00Z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cumentType">
    <vt:lpwstr>Other</vt:lpwstr>
  </op:property>
  <op:property fmtid="{D5CDD505-2E9C-101B-9397-08002B2CF9AE}" pid="3" name="ContentTypeId">
    <vt:lpwstr>0x010100579CD7EF1B19EE4FA7D0B87635D04D630500300B130EC9D9D34D835CE15376ED7C63</vt:lpwstr>
  </op:property>
  <op:property fmtid="{D5CDD505-2E9C-101B-9397-08002B2CF9AE}" pid="4" name="ndDocumentId">
    <vt:lpwstr>3439-4056-1930</vt:lpwstr>
  </op:property>
  <op:property fmtid="{D5CDD505-2E9C-101B-9397-08002B2CF9AE}" pid="5" name="ndClassificationName">
    <vt:lpwstr>Internal</vt:lpwstr>
  </op:property>
  <op:property fmtid="{D5CDD505-2E9C-101B-9397-08002B2CF9AE}" pid="6" name="ndClassificationLevel">
    <vt:lpwstr>CabinetDefault</vt:lpwstr>
  </op:property>
  <op:property fmtid="{D5CDD505-2E9C-101B-9397-08002B2CF9AE}" pid="7" name="ndClassificationId">
    <vt:lpwstr>1e0904ab-36ba-4ca4-aa48-91f45f9ace0a</vt:lpwstr>
  </op:property>
</op:Properties>
</file>