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90" w:rsidRPr="000A1917" w:rsidRDefault="00FF6890" w:rsidP="00FF6890">
      <w:pPr>
        <w:rPr>
          <w:b/>
        </w:rPr>
      </w:pPr>
      <w:bookmarkStart w:id="0" w:name="_GoBack"/>
      <w:bookmarkEnd w:id="0"/>
      <w:r w:rsidRPr="000A1917">
        <w:rPr>
          <w:b/>
        </w:rPr>
        <w:t xml:space="preserve">Executed as </w:t>
      </w:r>
      <w:r>
        <w:rPr>
          <w:b/>
        </w:rPr>
        <w:t>an agreement</w:t>
      </w:r>
      <w:r w:rsidRPr="000A1917">
        <w:rPr>
          <w:b/>
        </w:rPr>
        <w:t>.</w:t>
      </w:r>
    </w:p>
    <w:p w:rsidR="00FF6890" w:rsidRDefault="00FF6890" w:rsidP="00FF6890"/>
    <w:p w:rsidR="00FF6890" w:rsidRPr="00CF221B" w:rsidRDefault="00FF6890" w:rsidP="00FF6890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FF6890" w:rsidRPr="00F57AFB" w:rsidTr="009240C2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FF6890" w:rsidRPr="00F57AFB" w:rsidRDefault="00FF6890" w:rsidP="009240C2">
            <w:pPr>
              <w:keepNext/>
              <w:spacing w:after="600"/>
              <w:rPr>
                <w:rFonts w:cs="Arial"/>
              </w:rPr>
            </w:pPr>
            <w:r w:rsidRPr="00F57AFB">
              <w:rPr>
                <w:rFonts w:cs="Arial"/>
              </w:rPr>
              <w:t xml:space="preserve">The common seal of </w:t>
            </w:r>
            <w:r w:rsidRPr="00F57AFB">
              <w:rPr>
                <w:rFonts w:cs="Arial"/>
                <w:b/>
              </w:rPr>
              <w:t>#company name#</w:t>
            </w:r>
            <w:r w:rsidRPr="00F57AFB">
              <w:rPr>
                <w:rFonts w:cs="Arial"/>
              </w:rPr>
              <w:t xml:space="preserve"> is fixed in accordance with section 127 of the </w:t>
            </w:r>
            <w:r w:rsidRPr="00F57AFB">
              <w:rPr>
                <w:rFonts w:cs="Arial"/>
                <w:i/>
              </w:rPr>
              <w:t xml:space="preserve">Corporations Act 2001 </w:t>
            </w:r>
            <w:r w:rsidRPr="00F57AFB">
              <w:rPr>
                <w:rFonts w:cs="Arial"/>
              </w:rPr>
              <w:t>(Cth) and in the presence of: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FF6890" w:rsidRPr="00F57AFB" w:rsidRDefault="00FF6890" w:rsidP="009240C2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FF6890" w:rsidRPr="00F57AFB" w:rsidRDefault="00FF6890" w:rsidP="009240C2">
            <w:pPr>
              <w:keepNext/>
              <w:spacing w:after="600"/>
              <w:rPr>
                <w:rFonts w:cs="Arial"/>
              </w:rPr>
            </w:pPr>
          </w:p>
        </w:tc>
      </w:tr>
      <w:tr w:rsidR="00FF6890" w:rsidTr="009240C2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FF6890" w:rsidRDefault="00FF6890" w:rsidP="009240C2">
            <w:pPr>
              <w:spacing w:after="600"/>
            </w:pPr>
            <w:r>
              <w:t>Signature of director</w:t>
            </w:r>
          </w:p>
        </w:tc>
        <w:tc>
          <w:tcPr>
            <w:tcW w:w="284" w:type="dxa"/>
          </w:tcPr>
          <w:p w:rsidR="00FF6890" w:rsidRDefault="00FF6890" w:rsidP="009240C2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FF6890" w:rsidRDefault="00FF6890" w:rsidP="009240C2">
            <w:pPr>
              <w:spacing w:after="600"/>
            </w:pPr>
            <w:r>
              <w:t>Signature of director/secretary</w:t>
            </w:r>
          </w:p>
        </w:tc>
      </w:tr>
      <w:tr w:rsidR="00FF6890" w:rsidTr="009240C2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:rsidR="00FF6890" w:rsidRDefault="00FF6890" w:rsidP="009240C2">
            <w:r>
              <w:t>Name of director (print)</w:t>
            </w:r>
          </w:p>
        </w:tc>
        <w:tc>
          <w:tcPr>
            <w:tcW w:w="284" w:type="dxa"/>
          </w:tcPr>
          <w:p w:rsidR="00FF6890" w:rsidRDefault="00FF6890" w:rsidP="009240C2"/>
        </w:tc>
        <w:tc>
          <w:tcPr>
            <w:tcW w:w="4423" w:type="dxa"/>
            <w:tcBorders>
              <w:top w:val="single" w:sz="4" w:space="0" w:color="auto"/>
            </w:tcBorders>
          </w:tcPr>
          <w:p w:rsidR="00FF6890" w:rsidRDefault="00FF6890" w:rsidP="009240C2">
            <w:r>
              <w:t>Name of director/secretary (print)</w:t>
            </w:r>
          </w:p>
        </w:tc>
      </w:tr>
    </w:tbl>
    <w:p w:rsidR="00FF6890" w:rsidRDefault="00FF6890" w:rsidP="00FF6890"/>
    <w:p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90" w:rsidRDefault="00FF6890">
      <w:r>
        <w:separator/>
      </w:r>
    </w:p>
  </w:endnote>
  <w:endnote w:type="continuationSeparator" w:id="0">
    <w:p w:rsidR="00FF6890" w:rsidRDefault="00F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027C38" w:rsidP="00441FA2">
    <w:pPr>
      <w:pStyle w:val="xFooter"/>
    </w:pPr>
    <w:r>
      <w:fldChar w:fldCharType="begin" w:fldLock="1"/>
    </w:r>
    <w:r>
      <w:instrText xml:space="preserve"> DOCVARIABLE  xFooterText  \* MERGEFORMAT </w:instrText>
    </w:r>
    <w:r>
      <w:fldChar w:fldCharType="separate"/>
    </w:r>
    <w:r>
      <w:t>36977562_1</w:t>
    </w:r>
    <w:r>
      <w:fldChar w:fldCharType="end"/>
    </w:r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027C38">
    <w:r>
      <w:fldChar w:fldCharType="begin"/>
    </w:r>
    <w:r>
      <w:instrText xml:space="preserve"> FILENAME \* Upper \* MERGEFORMAT </w:instrText>
    </w:r>
    <w:r>
      <w:fldChar w:fldCharType="separate"/>
    </w:r>
    <w:r w:rsidR="00FF6890">
      <w:rPr>
        <w:noProof/>
      </w:rPr>
      <w:t>DOCUMENT35</w:t>
    </w:r>
    <w:r>
      <w:rPr>
        <w:noProof/>
      </w:rPr>
      <w:fldChar w:fldCharType="end"/>
    </w:r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>
      <w:rPr>
        <w:noProof/>
      </w:rPr>
      <w:t>19/05/16 15:00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90" w:rsidRDefault="00FF6890">
      <w:r>
        <w:separator/>
      </w:r>
    </w:p>
  </w:footnote>
  <w:footnote w:type="continuationSeparator" w:id="0">
    <w:p w:rsidR="00FF6890" w:rsidRDefault="00FF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6977562_1"/>
  </w:docVars>
  <w:rsids>
    <w:rsidRoot w:val="00FF6890"/>
    <w:rsid w:val="00027C38"/>
    <w:rsid w:val="00031462"/>
    <w:rsid w:val="00063C64"/>
    <w:rsid w:val="000B6D52"/>
    <w:rsid w:val="00110B76"/>
    <w:rsid w:val="00154714"/>
    <w:rsid w:val="00155435"/>
    <w:rsid w:val="001F448F"/>
    <w:rsid w:val="002064BE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A07FD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E12C4A"/>
    <w:rsid w:val="00E5098A"/>
    <w:rsid w:val="00E667DB"/>
    <w:rsid w:val="00E86B1A"/>
    <w:rsid w:val="00EB3173"/>
    <w:rsid w:val="00EB629A"/>
    <w:rsid w:val="00EB6E7C"/>
    <w:rsid w:val="00EE1C6E"/>
    <w:rsid w:val="00EF4CF7"/>
    <w:rsid w:val="00F10F26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F6890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F6890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D4A3-AB44-42C2-B6F3-FCB10BD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2016-09-06T05:51:00Z</dcterms:created>
  <dcterms:modified xsi:type="dcterms:W3CDTF">2016-09-06T05:51:00Z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