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AD8B" w14:textId="72504856" w:rsidR="000A3F1B" w:rsidRPr="000A1917" w:rsidRDefault="000A3F1B" w:rsidP="000A3F1B">
      <w:pPr>
        <w:rPr>
          <w:b/>
        </w:rPr>
      </w:pPr>
      <w:r w:rsidRPr="000A1917">
        <w:rPr>
          <w:b/>
        </w:rPr>
        <w:t>Executed as a deed.</w:t>
      </w:r>
    </w:p>
    <w:p w14:paraId="103CA503" w14:textId="77777777" w:rsidR="000A3F1B" w:rsidRDefault="000A3F1B" w:rsidP="000A3F1B"/>
    <w:p w14:paraId="01930CC8" w14:textId="77777777" w:rsidR="000A3F1B" w:rsidRDefault="000A3F1B" w:rsidP="000A3F1B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A3F1B" w14:paraId="31C5E319" w14:textId="77777777" w:rsidTr="00AD37BD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015DF9FA" w14:textId="77777777" w:rsidR="000A3F1B" w:rsidRPr="00C712FF" w:rsidRDefault="000A3F1B" w:rsidP="00AD37BD">
            <w:pPr>
              <w:keepNext/>
              <w:spacing w:after="600"/>
              <w:rPr>
                <w:rFonts w:cs="Arial"/>
              </w:rPr>
            </w:pPr>
            <w:r w:rsidRPr="00C712FF">
              <w:rPr>
                <w:rFonts w:cs="Arial"/>
              </w:rPr>
              <w:t xml:space="preserve">Signed, sealed and delivered by </w:t>
            </w:r>
            <w:r w:rsidRPr="00C712FF">
              <w:rPr>
                <w:rFonts w:cs="Arial"/>
                <w:b/>
              </w:rPr>
              <w:t>#company name#</w:t>
            </w:r>
            <w:r w:rsidRPr="0048602D">
              <w:rPr>
                <w:rFonts w:cs="Arial"/>
              </w:rPr>
              <w:t xml:space="preserve"> </w:t>
            </w:r>
            <w:r w:rsidRPr="00C712FF">
              <w:rPr>
                <w:rFonts w:cs="Arial"/>
              </w:rPr>
              <w:t xml:space="preserve">in accordance with section 127 of the </w:t>
            </w:r>
            <w:r w:rsidRPr="00C712FF">
              <w:rPr>
                <w:rFonts w:cs="Arial"/>
                <w:i/>
              </w:rPr>
              <w:t xml:space="preserve">Corporations Act 2001 </w:t>
            </w:r>
            <w:r w:rsidRPr="00C712FF">
              <w:rPr>
                <w:rFonts w:cs="Arial"/>
              </w:rPr>
              <w:t>(Cth) by: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D4B8A78" w14:textId="77777777" w:rsidR="000A3F1B" w:rsidRDefault="000A3F1B" w:rsidP="00AD37BD">
            <w:pPr>
              <w:keepNext/>
              <w:spacing w:after="600"/>
            </w:pPr>
          </w:p>
        </w:tc>
        <w:tc>
          <w:tcPr>
            <w:tcW w:w="4423" w:type="dxa"/>
            <w:tcBorders>
              <w:top w:val="single" w:sz="18" w:space="0" w:color="auto"/>
            </w:tcBorders>
          </w:tcPr>
          <w:p w14:paraId="260BE7BC" w14:textId="77777777" w:rsidR="000A3F1B" w:rsidRDefault="000A3F1B" w:rsidP="00AD37BD">
            <w:pPr>
              <w:keepNext/>
              <w:spacing w:after="600"/>
            </w:pPr>
          </w:p>
        </w:tc>
      </w:tr>
      <w:tr w:rsidR="000A3F1B" w14:paraId="1A7014A2" w14:textId="77777777" w:rsidTr="00AD37BD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14:paraId="0FA6019D" w14:textId="37F3E9D6" w:rsidR="000A3F1B" w:rsidRPr="00C712FF" w:rsidRDefault="000A3F1B" w:rsidP="00AD37BD">
            <w:pPr>
              <w:keepNext/>
              <w:rPr>
                <w:rFonts w:cs="Arial"/>
              </w:rPr>
            </w:pPr>
            <w:r w:rsidRPr="00C712FF">
              <w:rPr>
                <w:rFonts w:cs="Arial"/>
              </w:rPr>
              <w:t xml:space="preserve">Signature of </w:t>
            </w:r>
            <w:r w:rsidRPr="00C712FF">
              <w:rPr>
                <w:rFonts w:cs="Arial"/>
                <w:b/>
              </w:rPr>
              <w:t>#sole director#</w:t>
            </w:r>
            <w:r w:rsidRPr="0048602D">
              <w:rPr>
                <w:rFonts w:cs="Arial"/>
              </w:rPr>
              <w:t xml:space="preserve"> </w:t>
            </w:r>
            <w:r w:rsidRPr="00C712FF">
              <w:rPr>
                <w:rFonts w:cs="Arial"/>
              </w:rPr>
              <w:t xml:space="preserve">who is the sole director and </w:t>
            </w:r>
            <w:r w:rsidR="00EE1D60">
              <w:rPr>
                <w:rFonts w:cs="Arial"/>
              </w:rPr>
              <w:t xml:space="preserve">who </w:t>
            </w:r>
            <w:r w:rsidR="00996B96">
              <w:rPr>
                <w:rFonts w:cs="Arial"/>
              </w:rPr>
              <w:t xml:space="preserve">states </w:t>
            </w:r>
            <w:r>
              <w:rPr>
                <w:rFonts w:cs="Arial"/>
              </w:rPr>
              <w:t xml:space="preserve">that </w:t>
            </w:r>
            <w:r w:rsidRPr="00C712FF">
              <w:rPr>
                <w:rFonts w:cs="Arial"/>
                <w:b/>
              </w:rPr>
              <w:t>#company name#</w:t>
            </w:r>
            <w:r>
              <w:rPr>
                <w:rFonts w:cs="Arial"/>
                <w:b/>
              </w:rPr>
              <w:t xml:space="preserve"> </w:t>
            </w:r>
            <w:r w:rsidRPr="000A3F1B">
              <w:rPr>
                <w:rFonts w:cs="Arial"/>
                <w:bCs/>
              </w:rPr>
              <w:t>does not have a company secretary</w:t>
            </w:r>
            <w:r w:rsidR="00EE1D60">
              <w:rPr>
                <w:rFonts w:cs="Arial"/>
                <w:bCs/>
              </w:rPr>
              <w:t xml:space="preserve"> as at the date of signing</w:t>
            </w:r>
          </w:p>
        </w:tc>
        <w:tc>
          <w:tcPr>
            <w:tcW w:w="284" w:type="dxa"/>
          </w:tcPr>
          <w:p w14:paraId="6E989B1B" w14:textId="77777777" w:rsidR="000A3F1B" w:rsidRDefault="000A3F1B" w:rsidP="00AD37BD">
            <w:pPr>
              <w:keepNext/>
            </w:pPr>
          </w:p>
        </w:tc>
        <w:tc>
          <w:tcPr>
            <w:tcW w:w="4423" w:type="dxa"/>
          </w:tcPr>
          <w:p w14:paraId="6F83480D" w14:textId="77777777" w:rsidR="000A3F1B" w:rsidRDefault="000A3F1B" w:rsidP="00AD37BD">
            <w:pPr>
              <w:keepNext/>
            </w:pPr>
          </w:p>
        </w:tc>
      </w:tr>
    </w:tbl>
    <w:p w14:paraId="58D452B5" w14:textId="77777777" w:rsidR="000A3F1B" w:rsidRDefault="000A3F1B" w:rsidP="000A3F1B"/>
    <w:p w14:paraId="6475CB02" w14:textId="77777777" w:rsidR="000A3F1B" w:rsidRPr="006D7DB4" w:rsidRDefault="000A3F1B" w:rsidP="000A3F1B">
      <w:pPr>
        <w:pStyle w:val="BodyText"/>
      </w:pPr>
    </w:p>
    <w:p w14:paraId="18A4555E" w14:textId="77777777" w:rsidR="00407FF9" w:rsidRPr="00407FF9" w:rsidRDefault="00407FF9"/>
    <w:sectPr w:rsidR="00407FF9" w:rsidRPr="00407FF9" w:rsidSect="0003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CF8F" w14:textId="77777777" w:rsidR="004C0F62" w:rsidRDefault="004C0F62">
      <w:r>
        <w:separator/>
      </w:r>
    </w:p>
  </w:endnote>
  <w:endnote w:type="continuationSeparator" w:id="0">
    <w:p w14:paraId="4CE861D0" w14:textId="77777777" w:rsidR="004C0F62" w:rsidRDefault="004C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69AB" w14:textId="77777777"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F401" w14:textId="2ABD8C7A" w:rsidR="00431E33" w:rsidRPr="00441FA2" w:rsidRDefault="00DC52A0" w:rsidP="00441FA2">
    <w:pPr>
      <w:pStyle w:val="xFooter"/>
    </w:pPr>
    <w:fldSimple w:instr=" DOCVARIABLE  xFooterText  \* MERGEFORMAT " w:fldLock="1">
      <w:r w:rsidR="00EE1D60">
        <w:t>3475-1945-5001 v2</w:t>
      </w:r>
    </w:fldSimple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 w:rsidR="00407FF9"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862B" w14:textId="61C67A35" w:rsidR="00BD1E72" w:rsidRDefault="00DC52A0">
    <w:fldSimple w:instr=" FILENAME \* Upper \* MERGEFORMAT ">
      <w:r w:rsidR="004C0F62">
        <w:rPr>
          <w:noProof/>
        </w:rPr>
        <w:t>DOCUMENT15</w:t>
      </w:r>
    </w:fldSimple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 w:rsidR="00EE1D60">
      <w:rPr>
        <w:noProof/>
      </w:rPr>
      <w:t>21/02/22 10:18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D42A" w14:textId="77777777" w:rsidR="004C0F62" w:rsidRDefault="004C0F62">
      <w:r>
        <w:separator/>
      </w:r>
    </w:p>
  </w:footnote>
  <w:footnote w:type="continuationSeparator" w:id="0">
    <w:p w14:paraId="1A2DE3B5" w14:textId="77777777" w:rsidR="004C0F62" w:rsidRDefault="004C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FCE6" w14:textId="77777777"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9CC6" w14:textId="77777777"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2433" w14:textId="77777777"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 w15:restartNumberingAfterBreak="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xFooterText" w:val="3475-1945-5001 v2"/>
  </w:docVars>
  <w:rsids>
    <w:rsidRoot w:val="004C0F62"/>
    <w:rsid w:val="00031462"/>
    <w:rsid w:val="00063C64"/>
    <w:rsid w:val="000A3F1B"/>
    <w:rsid w:val="000B6D52"/>
    <w:rsid w:val="000F6385"/>
    <w:rsid w:val="00110B76"/>
    <w:rsid w:val="00154714"/>
    <w:rsid w:val="00155435"/>
    <w:rsid w:val="001F448F"/>
    <w:rsid w:val="002064BE"/>
    <w:rsid w:val="002415A6"/>
    <w:rsid w:val="00370D86"/>
    <w:rsid w:val="003D126B"/>
    <w:rsid w:val="00407FF9"/>
    <w:rsid w:val="00431E33"/>
    <w:rsid w:val="00441FA2"/>
    <w:rsid w:val="0047097D"/>
    <w:rsid w:val="00471C6C"/>
    <w:rsid w:val="004C0F62"/>
    <w:rsid w:val="0050465D"/>
    <w:rsid w:val="00550A9C"/>
    <w:rsid w:val="005548A1"/>
    <w:rsid w:val="005B304E"/>
    <w:rsid w:val="005D26DE"/>
    <w:rsid w:val="006467E3"/>
    <w:rsid w:val="006D7DB4"/>
    <w:rsid w:val="00735B17"/>
    <w:rsid w:val="008417E9"/>
    <w:rsid w:val="00877263"/>
    <w:rsid w:val="00880834"/>
    <w:rsid w:val="008B718B"/>
    <w:rsid w:val="00904183"/>
    <w:rsid w:val="009144CA"/>
    <w:rsid w:val="00922463"/>
    <w:rsid w:val="0095604A"/>
    <w:rsid w:val="00976754"/>
    <w:rsid w:val="00996B96"/>
    <w:rsid w:val="009970C7"/>
    <w:rsid w:val="009B0A79"/>
    <w:rsid w:val="009B53AA"/>
    <w:rsid w:val="009C5568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46FED"/>
    <w:rsid w:val="00C85496"/>
    <w:rsid w:val="00C91428"/>
    <w:rsid w:val="00CB2A6C"/>
    <w:rsid w:val="00CE2A3B"/>
    <w:rsid w:val="00D24540"/>
    <w:rsid w:val="00D86F30"/>
    <w:rsid w:val="00DC52A0"/>
    <w:rsid w:val="00DC5E73"/>
    <w:rsid w:val="00E12C4A"/>
    <w:rsid w:val="00E5098A"/>
    <w:rsid w:val="00E667DB"/>
    <w:rsid w:val="00E86B1A"/>
    <w:rsid w:val="00EB3173"/>
    <w:rsid w:val="00EB629A"/>
    <w:rsid w:val="00EB6E7C"/>
    <w:rsid w:val="00EE1C6E"/>
    <w:rsid w:val="00EE1D60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3624C"/>
  <w15:docId w15:val="{35E86F7E-DEAA-407D-A9AB-229FD74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07FF9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cedent" ma:contentTypeID="0x010100579CD7EF1B19EE4FA7D0B87635D04D630500300B130EC9D9D34D835CE15376ED7C63" ma:contentTypeVersion="45" ma:contentTypeDescription="For documents to be used as a base for drafting." ma:contentTypeScope="" ma:versionID="0899f764ffae393d429f3265f87f1dd9">
  <xsd:schema xmlns:xsd="http://www.w3.org/2001/XMLSchema" xmlns:p="http://schemas.microsoft.com/office/2006/metadata/properties" xmlns:ns2="03a11fa0-f045-4f7c-9ab3-c9c0e280a2c4" xmlns:ns3="2e692547-e12c-4c09-ae84-6a7f9fddf7b1" xmlns:ns4="b929b549-0fd3-4033-99a5-ade0ef92a686" xmlns:ns5="73bcf4b5-154a-4837-9159-d86cc6385a4c" xmlns:ns6="5e707d16-b916-47ce-a281-513a109920aa" targetNamespace="http://schemas.microsoft.com/office/2006/metadata/properties" ma:root="true" ma:fieldsID="61ff9f085639da2f7f7353831145f024" ns2:_="" ns3:_="" ns4:_="" ns5:_="" ns6:_="">
    <xsd:import namespace="03a11fa0-f045-4f7c-9ab3-c9c0e280a2c4"/>
    <xsd:import namespace="2e692547-e12c-4c09-ae84-6a7f9fddf7b1"/>
    <xsd:import namespace="b929b549-0fd3-4033-99a5-ade0ef92a686"/>
    <xsd:import namespace="73bcf4b5-154a-4837-9159-d86cc6385a4c"/>
    <xsd:import namespace="5e707d16-b916-47ce-a281-513a109920aa"/>
    <xsd:element name="properties">
      <xsd:complexType>
        <xsd:sequence>
          <xsd:element name="documentManagement">
            <xsd:complexType>
              <xsd:all>
                <xsd:element ref="ns2:KC_x0020_-_x0020_Comments" minOccurs="0"/>
                <xsd:element ref="ns2:KC_x0020_-_x0020_Document_x0020_Date" minOccurs="0"/>
                <xsd:element ref="ns2:KC_x0020_-_x0020_topic_x0020_1_x0020__x0028_test_x0029_" minOccurs="0"/>
                <xsd:element ref="ns2:KC_x0020_-_x0020_Topic_x0020_2_x0020__x0028_Test_x0029_" minOccurs="0"/>
                <xsd:element ref="ns2:KC_x0020_-_x0020_Status_x0020__x0028_approval_x0029_" minOccurs="0"/>
                <xsd:element ref="ns2:KC_x0020_-_x0020_content_x0020_type_x0020_1" minOccurs="0"/>
                <xsd:element ref="ns2:KC_x0020_-_x0020_Content_x0020_Type_x0020_2" minOccurs="0"/>
                <xsd:element ref="ns2:KC_x0020_-_x0020_Document_x0020_Topic" minOccurs="0"/>
                <xsd:element ref="ns2:KC_x0020_-_x0020_topic_x0020_1_x0020__x0028_PSL_x0020_test_x0029_" minOccurs="0"/>
                <xsd:element ref="ns2:KC_x0020_-_x0020_topic_x0020_2_x0020_-_x0020__x0028_PSL_x0020_test_x0029_" minOccurs="0"/>
                <xsd:element ref="ns2:KC_x0020_-_x0020_Archive" minOccurs="0"/>
                <xsd:element ref="ns2:KC-author_x002f_presenter_x0020__x0028_internal_x0029__x0020__x0028_text_x0029_" minOccurs="0"/>
                <xsd:element ref="ns3:KC_x0020__x002d__x0020_Tool_x0020__x002d__x0020_FS_x0020_Comments" minOccurs="0"/>
                <xsd:element ref="ns3:KC_x0020__x002d__x0020_Tool_x0020__x002d__x0020_FS_x0020_Content_x0020_Type" minOccurs="0"/>
                <xsd:element ref="ns3:KC_x0020__x002d__x0020_Tool_x0020__x002d__x0020_FS_x0020_Matter_x0020_No" minOccurs="0"/>
                <xsd:element ref="ns3:KC_x0020__x002d__x0020_Tool_x0020__x002d__x0020_FS_x0020_Security" minOccurs="0"/>
                <xsd:element ref="ns3:KC_x0020__x002d__x0020_Tool_x0020__x002d__x0020_FS_x0020_Status" minOccurs="0"/>
                <xsd:element ref="ns3:KC_x0020__x002d__x0020_Tool_x0020__x002d__x0020_FS_x0020_Doc_x0020_No" minOccurs="0"/>
                <xsd:element ref="ns2:KC_x0020_-_x0020_Source_x0020_Doc_x0020_ID" minOccurs="0"/>
                <xsd:element ref="ns2:KC-alternate_x0020_topics" minOccurs="0"/>
                <xsd:element ref="ns2:KC-practice_x0020_area" minOccurs="0"/>
                <xsd:element ref="ns2:KC-target_x0020_audience" minOccurs="0"/>
                <xsd:element ref="ns2:KC-jurisdiction" minOccurs="0"/>
                <xsd:element ref="ns2:KC-current_x0020_awareness_x0020_topic" minOccurs="0"/>
                <xsd:element ref="ns4:CA_x002d_top_x0020_precedents" minOccurs="0"/>
                <xsd:element ref="ns5:Topic_x0020_1_x0020__x002d_consumer_x002d_unnumbered" minOccurs="0"/>
                <xsd:element ref="ns5:Topic_x0020_2_x002d_consumer_x002d_unnumbered" minOccurs="0"/>
                <xsd:element ref="ns5:Sort_x0020_report" minOccurs="0"/>
                <xsd:element ref="ns6:Content_x0020_type_x0020_2" minOccurs="0"/>
                <xsd:element ref="ns5:Migrate_x0020_to_x0020_NetDocs" minOccurs="0"/>
                <xsd:element ref="ns5:nd_x002d_Knowledge_x0020_Type" minOccurs="0"/>
                <xsd:element ref="ns5:nd_x002d_KnowledgeTopic" minOccurs="0"/>
                <xsd:element ref="ns5:nd_x002d_KnowledgeSubTopic" minOccurs="0"/>
                <xsd:element ref="ns5:nd_x002d_MatterType" minOccurs="0"/>
                <xsd:element ref="ns5:nd_x002d_PracticeArea" minOccurs="0"/>
                <xsd:element ref="ns5:nd_x002d_Keywords" minOccurs="0"/>
                <xsd:element ref="ns5:nd_x002d_Jurisdiction" minOccurs="0"/>
                <xsd:element ref="ns5:nd_x002d_Industry" minOccurs="0"/>
                <xsd:element ref="ns5:Migrate_x0020_to_x0020_NetDocs_x0020__x002d__x0020_K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11fa0-f045-4f7c-9ab3-c9c0e280a2c4" elementFormDefault="qualified">
    <xsd:import namespace="http://schemas.microsoft.com/office/2006/documentManagement/types"/>
    <xsd:element name="KC_x0020_-_x0020_Comments" ma:index="2" nillable="true" ma:displayName="Notes" ma:description="To describe what the document is about." ma:internalName="KC_x0020__x002d__x0020_Comments">
      <xsd:simpleType>
        <xsd:restriction base="dms:Note"/>
      </xsd:simpleType>
    </xsd:element>
    <xsd:element name="KC_x0020_-_x0020_Document_x0020_Date" ma:index="3" nillable="true" ma:displayName="Document date" ma:description="The actual date of the document.  For shared documents - the date is was created (not contributed).  For knowledge docs, the date it is current at." ma:format="DateOnly" ma:internalName="KC_x0020__x002d__x0020_Document_x0020_Date">
      <xsd:simpleType>
        <xsd:restriction base="dms:DateTime"/>
      </xsd:simpleType>
    </xsd:element>
    <xsd:element name="KC_x0020_-_x0020_topic_x0020_1_x0020__x0028_test_x0029_" ma:index="4" nillable="true" ma:displayName="KC - Topic 1 (test)" ma:description="Main topic - test column." ma:internalName="KC_x0020__x002d__x0020_topic_x0020_1_x0020__x0028_test_x0029_">
      <xsd:simpleType>
        <xsd:restriction base="dms:Text">
          <xsd:maxLength value="255"/>
        </xsd:restriction>
      </xsd:simpleType>
    </xsd:element>
    <xsd:element name="KC_x0020_-_x0020_Topic_x0020_2_x0020__x0028_Test_x0029_" ma:index="5" nillable="true" ma:displayName="KC - Topic 2 (Test)" ma:description="Test sub-topic" ma:internalName="KC_x0020__x002d__x0020_Topic_x0020_2_x0020__x0028_Test_x0029_">
      <xsd:simpleType>
        <xsd:restriction base="dms:Text">
          <xsd:maxLength value="255"/>
        </xsd:restriction>
      </xsd:simpleType>
    </xsd:element>
    <xsd:element name="KC_x0020_-_x0020_Status_x0020__x0028_approval_x0029_" ma:index="6" nillable="true" ma:displayName="Document status" ma:default="Shared" ma:format="Dropdown" ma:internalName="KC_x0020__x002d__x0020_Status_x0020__x0028_approval_x0029_">
      <xsd:simpleType>
        <xsd:restriction base="dms:Choice">
          <xsd:enumeration value="Approved"/>
          <xsd:enumeration value="Recommended"/>
          <xsd:enumeration value="Shared"/>
          <xsd:enumeration value="Draft"/>
        </xsd:restriction>
      </xsd:simpleType>
    </xsd:element>
    <xsd:element name="KC_x0020_-_x0020_content_x0020_type_x0020_1" ma:index="7" nillable="true" ma:displayName="KC - Content Type 1" ma:default="Know-how" ma:description="To describe the primary use of the material." ma:format="Dropdown" ma:internalName="KC_x0020__x002d__x0020_content_x0020_type_x0020_1" ma:readOnly="false">
      <xsd:simpleType>
        <xsd:restriction base="dms:Choice">
          <xsd:enumeration value="BD"/>
          <xsd:enumeration value="Know-how"/>
          <xsd:enumeration value="Learning"/>
          <xsd:enumeration value="Precedents/template"/>
          <xsd:enumeration value="Research tools"/>
        </xsd:restriction>
      </xsd:simpleType>
    </xsd:element>
    <xsd:element name="KC_x0020_-_x0020_Content_x0020_Type_x0020_2" ma:index="8" nillable="true" ma:displayName="KC - Content Type 2" ma:default="Advices" ma:format="Dropdown" ma:internalName="KC_x0020__x002d__x0020_Content_x0020_Type_x0020_2">
      <xsd:simpleType>
        <xsd:restriction base="dms:Choice">
          <xsd:enumeration value="Advices"/>
          <xsd:enumeration value="Affidavits"/>
          <xsd:enumeration value="Agreement or deeds"/>
          <xsd:enumeration value="Alerts - client"/>
          <xsd:enumeration value="Alerts - general"/>
          <xsd:enumeration value="Articles"/>
          <xsd:enumeration value="Blog post"/>
          <xsd:enumeration value="Brief"/>
          <xsd:enumeration value="Case"/>
          <xsd:enumeration value="Case or legislation"/>
          <xsd:enumeration value="Checklist"/>
          <xsd:enumeration value="Clause"/>
          <xsd:enumeration value="Conference papers"/>
          <xsd:enumeration value="Commentary"/>
          <xsd:enumeration value="Correspondence"/>
          <xsd:enumeration value="Court documents - affidavits and evidence"/>
          <xsd:enumeration value="Court documents - pleadings"/>
          <xsd:enumeration value="Court documents - other"/>
          <xsd:enumeration value="Court documents - submissions"/>
          <xsd:enumeration value="Definition"/>
          <xsd:enumeration value="Diagram/Table"/>
          <xsd:enumeration value="Digest"/>
          <xsd:enumeration value="FAQs and tips"/>
          <xsd:enumeration value="Form - court"/>
          <xsd:enumeration value="Form - regulator"/>
          <xsd:enumeration value="Form - statutory"/>
          <xsd:enumeration value="Glossary"/>
          <xsd:enumeration value="Government Agreement and Treaties"/>
          <xsd:enumeration value="Government or Regulator Website"/>
          <xsd:enumeration value="Guide"/>
          <xsd:enumeration value="Index"/>
          <xsd:enumeration value="Index - bible"/>
          <xsd:enumeration value="Index - toolkit"/>
          <xsd:enumeration value="KaL Guides"/>
          <xsd:enumeration value="Legislation"/>
          <xsd:enumeration value="Letters of demand"/>
          <xsd:enumeration value="Meeting"/>
          <xsd:enumeration value="Notes"/>
          <xsd:enumeration value="Notes - drafting"/>
          <xsd:enumeration value="Opinion"/>
          <xsd:enumeration value="Pleading"/>
          <xsd:enumeration value="Podcast"/>
          <xsd:enumeration value="Policy"/>
          <xsd:enumeration value="Presentations"/>
          <xsd:enumeration value="Publications"/>
          <xsd:enumeration value="Reports"/>
          <xsd:enumeration value="Research paper, memos etc"/>
          <xsd:enumeration value="Submission"/>
          <xsd:enumeration value="Template"/>
          <xsd:enumeration value="Update"/>
          <xsd:enumeration value="Video"/>
          <xsd:enumeration value="Website"/>
        </xsd:restriction>
      </xsd:simpleType>
    </xsd:element>
    <xsd:element name="KC_x0020_-_x0020_Document_x0020_Topic" ma:index="15" nillable="true" ma:displayName="KC - Document Topic" ma:description="For the substance of the document where it will be reused as a base eg shareholders agreement, mergers advice" ma:internalName="KC_x0020__x002d__x0020_Document_x0020_Topic">
      <xsd:simpleType>
        <xsd:restriction base="dms:Text">
          <xsd:maxLength value="255"/>
        </xsd:restriction>
      </xsd:simpleType>
    </xsd:element>
    <xsd:element name="KC_x0020_-_x0020_topic_x0020_1_x0020__x0028_PSL_x0020_test_x0029_" ma:index="16" nillable="true" ma:displayName="KC - topic 1 (PSL test)" ma:description="Topic column for PSL to use to test the classification." ma:internalName="KC_x0020__x002d__x0020_topic_x0020_1_x0020__x0028_PSL_x0020_test_x0029_">
      <xsd:simpleType>
        <xsd:restriction base="dms:Text">
          <xsd:maxLength value="255"/>
        </xsd:restriction>
      </xsd:simpleType>
    </xsd:element>
    <xsd:element name="KC_x0020_-_x0020_topic_x0020_2_x0020_-_x0020__x0028_PSL_x0020_test_x0029_" ma:index="17" nillable="true" ma:displayName="KC - topic 2 (PSL test)" ma:description="Test  second level topic for use by PSLs" ma:internalName="KC_x0020__x002d__x0020_topic_x0020_2_x0020__x002d__x0020__x0028_PSL_x0020_test_x0029_">
      <xsd:simpleType>
        <xsd:restriction base="dms:Text">
          <xsd:maxLength value="255"/>
        </xsd:restriction>
      </xsd:simpleType>
    </xsd:element>
    <xsd:element name="KC_x0020_-_x0020_Archive" ma:index="18" nillable="true" ma:displayName="KC - Archive" ma:default="N" ma:format="Dropdown" ma:internalName="KC_x0020__x002d__x0020_Archive">
      <xsd:simpleType>
        <xsd:restriction base="dms:Choice">
          <xsd:enumeration value="Y"/>
          <xsd:enumeration value="N"/>
        </xsd:restriction>
      </xsd:simpleType>
    </xsd:element>
    <xsd:element name="KC-author_x002f_presenter_x0020__x0028_internal_x0029__x0020__x0028_text_x0029_" ma:index="19" nillable="true" ma:displayName="Author/presenter" ma:internalName="KC_x002d_author_x002F_presenter_x0020__x0028_internal_x0029__x0020__x0028_text_x0029_">
      <xsd:simpleType>
        <xsd:restriction base="dms:Text">
          <xsd:maxLength value="255"/>
        </xsd:restriction>
      </xsd:simpleType>
    </xsd:element>
    <xsd:element name="KC_x0020_-_x0020_Source_x0020_Doc_x0020_ID" ma:index="26" nillable="true" ma:displayName="KC - Source Doc ID" ma:description="For original doc ID including FileSite doc ID" ma:internalName="KC_x0020__x002d__x0020_Source_x0020_Doc_x0020_ID">
      <xsd:simpleType>
        <xsd:restriction base="dms:Text">
          <xsd:maxLength value="255"/>
        </xsd:restriction>
      </xsd:simpleType>
    </xsd:element>
    <xsd:element name="KC-alternate_x0020_topics" ma:index="27" nillable="true" ma:displayName="KC - alternate topics" ma:description="For use where a document related to 2 or more topics.  Classify now according to the primary topic, but add here any other topics the document may be about." ma:internalName="KC_x002d_alternate_x0020_topics">
      <xsd:simpleType>
        <xsd:restriction base="dms:Note"/>
      </xsd:simpleType>
    </xsd:element>
    <xsd:element name="KC-practice_x0020_area" ma:index="28" nillable="true" ma:displayName="KC - practice area" ma:description="For describing the practice area" ma:internalName="KC_x002d_practice_x0020_area">
      <xsd:simpleType>
        <xsd:restriction base="dms:Text">
          <xsd:maxLength value="255"/>
        </xsd:restriction>
      </xsd:simpleType>
    </xsd:element>
    <xsd:element name="KC-target_x0020_audience" ma:index="29" nillable="true" ma:displayName="KC-target audience" ma:internalName="KC_x002d_target_x0020_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m"/>
                        <xsd:enumeration value="Core"/>
                        <xsd:enumeration value="B+F"/>
                        <xsd:enumeration value="CA"/>
                        <xsd:enumeration value="C+R"/>
                        <xsd:enumeration value="E+R"/>
                        <xsd:enumeration value="Lit"/>
                        <xsd:enumeration value="Pro Bono"/>
                        <xsd:enumeration value="REP"/>
                        <xsd:enumeration value="Tax"/>
                        <xsd:enumeration value="TMT"/>
                        <xsd:enumeration value="IP"/>
                        <xsd:enumeration value="All"/>
                        <xsd:enumeration value="New start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C-jurisdiction" ma:index="30" nillable="true" ma:displayName="KC-jurisdiction" ma:default="NSW" ma:format="Dropdown" ma:internalName="KC_x002d_jurisdiction">
      <xsd:simpleType>
        <xsd:restriction base="dms:Choice">
          <xsd:enumeration value="All"/>
          <xsd:enumeration value="ACT"/>
          <xsd:enumeration value="Cth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</xsd:restriction>
      </xsd:simpleType>
    </xsd:element>
    <xsd:element name="KC-current_x0020_awareness_x0020_topic" ma:index="31" nillable="true" ma:displayName="KC-current awareness topic" ma:internalName="KC_x002d_current_x0020_awareness_x0020_topic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e692547-e12c-4c09-ae84-6a7f9fddf7b1" elementFormDefault="qualified">
    <xsd:import namespace="http://schemas.microsoft.com/office/2006/documentManagement/types"/>
    <xsd:element name="KC_x0020__x002d__x0020_Tool_x0020__x002d__x0020_FS_x0020_Comments" ma:index="20" nillable="true" ma:displayName="KC - Tool - FS Comments" ma:internalName="KC_x0020__x002d__x0020_Tool_x0020__x002d__x0020_FS_x0020_Comments">
      <xsd:simpleType>
        <xsd:restriction base="dms:Note"/>
      </xsd:simpleType>
    </xsd:element>
    <xsd:element name="KC_x0020__x002d__x0020_Tool_x0020__x002d__x0020_FS_x0020_Content_x0020_Type" ma:index="21" nillable="true" ma:displayName="KC - Tool - FS Content Type" ma:internalName="KC_x0020__x002d__x0020_Tool_x0020__x002d__x0020_FS_x0020_Content_x0020_Type">
      <xsd:simpleType>
        <xsd:restriction base="dms:Text">
          <xsd:maxLength value="255"/>
        </xsd:restriction>
      </xsd:simpleType>
    </xsd:element>
    <xsd:element name="KC_x0020__x002d__x0020_Tool_x0020__x002d__x0020_FS_x0020_Matter_x0020_No" ma:index="22" nillable="true" ma:displayName="KC - Tool - FS Matter No" ma:internalName="KC_x0020__x002d__x0020_Tool_x0020__x002d__x0020_FS_x0020_Matter_x0020_No">
      <xsd:simpleType>
        <xsd:restriction base="dms:Text">
          <xsd:maxLength value="255"/>
        </xsd:restriction>
      </xsd:simpleType>
    </xsd:element>
    <xsd:element name="KC_x0020__x002d__x0020_Tool_x0020__x002d__x0020_FS_x0020_Security" ma:index="23" nillable="true" ma:displayName="KC - Tool - FS Security" ma:internalName="KC_x0020__x002d__x0020_Tool_x0020__x002d__x0020_FS_x0020_Security">
      <xsd:simpleType>
        <xsd:restriction base="dms:Text">
          <xsd:maxLength value="255"/>
        </xsd:restriction>
      </xsd:simpleType>
    </xsd:element>
    <xsd:element name="KC_x0020__x002d__x0020_Tool_x0020__x002d__x0020_FS_x0020_Status" ma:index="24" nillable="true" ma:displayName="KC - Tool - FS Status" ma:internalName="KC_x0020__x002d__x0020_Tool_x0020__x002d__x0020_FS_x0020_Status">
      <xsd:simpleType>
        <xsd:restriction base="dms:Text">
          <xsd:maxLength value="255"/>
        </xsd:restriction>
      </xsd:simpleType>
    </xsd:element>
    <xsd:element name="KC_x0020__x002d__x0020_Tool_x0020__x002d__x0020_FS_x0020_Doc_x0020_No" ma:index="25" nillable="true" ma:displayName="KC - Tool - FS Doc No" ma:internalName="KC_x0020__x002d__x0020_Tool_x0020__x002d__x0020_FS_x0020_Doc_x0020_N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929b549-0fd3-4033-99a5-ade0ef92a686" elementFormDefault="qualified">
    <xsd:import namespace="http://schemas.microsoft.com/office/2006/documentManagement/types"/>
    <xsd:element name="CA_x002d_top_x0020_precedents" ma:index="32" nillable="true" ma:displayName="CA-top precedents" ma:internalName="CA_x002d_top_x0020_preced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bcf4b5-154a-4837-9159-d86cc6385a4c" elementFormDefault="qualified">
    <xsd:import namespace="http://schemas.microsoft.com/office/2006/documentManagement/types"/>
    <xsd:element name="Topic_x0020_1_x0020__x002d_consumer_x002d_unnumbered" ma:index="35" nillable="true" ma:displayName="Topic 1 -consumer-unnumbered" ma:internalName="Topic_x0020_1_x0020__x002d_consumer_x002d_unnumbered">
      <xsd:simpleType>
        <xsd:restriction base="dms:Text">
          <xsd:maxLength value="255"/>
        </xsd:restriction>
      </xsd:simpleType>
    </xsd:element>
    <xsd:element name="Topic_x0020_2_x002d_consumer_x002d_unnumbered" ma:index="36" nillable="true" ma:displayName="Topic 2-consumer-unnumbered" ma:internalName="Topic_x0020_2_x002d_consumer_x002d_unnumbered">
      <xsd:simpleType>
        <xsd:restriction base="dms:Text">
          <xsd:maxLength value="255"/>
        </xsd:restriction>
      </xsd:simpleType>
    </xsd:element>
    <xsd:element name="Sort_x0020_report" ma:index="37" nillable="true" ma:displayName="Sort report" ma:internalName="Sort_x0020_report">
      <xsd:simpleType>
        <xsd:restriction base="dms:Number"/>
      </xsd:simpleType>
    </xsd:element>
    <xsd:element name="Migrate_x0020_to_x0020_NetDocs" ma:index="39" nillable="true" ma:displayName="Migrate to NetDocs" ma:default="Yes" ma:format="Dropdown" ma:internalName="Migrate_x0020_to_x0020_NetDocs">
      <xsd:simpleType>
        <xsd:restriction base="dms:Choice">
          <xsd:enumeration value="Yes"/>
          <xsd:enumeration value="No"/>
          <xsd:enumeration value="Archieve"/>
        </xsd:restriction>
      </xsd:simpleType>
    </xsd:element>
    <xsd:element name="nd_x002d_Knowledge_x0020_Type" ma:index="40" nillable="true" ma:displayName="nd-KnowledgeType" ma:format="Dropdown" ma:internalName="nd_x002d_Knowledge_x0020_Type">
      <xsd:simpleType>
        <xsd:restriction base="dms:Choice">
          <xsd:enumeration value="Bibles"/>
          <xsd:enumeration value="Example"/>
          <xsd:enumeration value="Forms"/>
          <xsd:enumeration value="Guides &amp; Research"/>
          <xsd:enumeration value="Precedents"/>
          <xsd:enumeration value="Project Management &amp; Process Guides"/>
          <xsd:enumeration value="Publications"/>
          <xsd:enumeration value="Training"/>
          <xsd:enumeration value="Updates"/>
        </xsd:restriction>
      </xsd:simpleType>
    </xsd:element>
    <xsd:element name="nd_x002d_KnowledgeTopic" ma:index="41" nillable="true" ma:displayName="nd-KnowledgeTopic" ma:internalName="nd_x002d_KnowledgeTopic">
      <xsd:simpleType>
        <xsd:restriction base="dms:Text">
          <xsd:maxLength value="255"/>
        </xsd:restriction>
      </xsd:simpleType>
    </xsd:element>
    <xsd:element name="nd_x002d_KnowledgeSubTopic" ma:index="42" nillable="true" ma:displayName="nd-KnowledgeSubTopic" ma:internalName="nd_x002d_KnowledgeSubTopic">
      <xsd:simpleType>
        <xsd:restriction base="dms:Text">
          <xsd:maxLength value="255"/>
        </xsd:restriction>
      </xsd:simpleType>
    </xsd:element>
    <xsd:element name="nd_x002d_MatterType" ma:index="43" nillable="true" ma:displayName="nd-MatterType" ma:internalName="nd_x002d_MatterType">
      <xsd:simpleType>
        <xsd:restriction base="dms:Text">
          <xsd:maxLength value="255"/>
        </xsd:restriction>
      </xsd:simpleType>
    </xsd:element>
    <xsd:element name="nd_x002d_PracticeArea" ma:index="44" nillable="true" ma:displayName="nd-PracticeArea" ma:internalName="nd_x002d_PracticeArea">
      <xsd:simpleType>
        <xsd:restriction base="dms:Text">
          <xsd:maxLength value="255"/>
        </xsd:restriction>
      </xsd:simpleType>
    </xsd:element>
    <xsd:element name="nd_x002d_Keywords" ma:index="45" nillable="true" ma:displayName="nd-Keywords" ma:internalName="nd_x002d_Keywords">
      <xsd:simpleType>
        <xsd:restriction base="dms:Text">
          <xsd:maxLength value="255"/>
        </xsd:restriction>
      </xsd:simpleType>
    </xsd:element>
    <xsd:element name="nd_x002d_Jurisdiction" ma:index="46" nillable="true" ma:displayName="nd-Jurisdiction" ma:format="Dropdown" ma:internalName="nd_x002d_Jurisdiction">
      <xsd:simpleType>
        <xsd:restriction base="dms:Choice">
          <xsd:enumeration value="ACT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  <xsd:enumeration value="INTL"/>
        </xsd:restriction>
      </xsd:simpleType>
    </xsd:element>
    <xsd:element name="nd_x002d_Industry" ma:index="47" nillable="true" ma:displayName="nd-Industry" ma:internalName="nd_x002d_Industry">
      <xsd:simpleType>
        <xsd:restriction base="dms:Text">
          <xsd:maxLength value="255"/>
        </xsd:restriction>
      </xsd:simpleType>
    </xsd:element>
    <xsd:element name="Migrate_x0020_to_x0020_NetDocs_x0020__x002d__x0020_KZ" ma:index="48" nillable="true" ma:displayName="Migrate to NetDocs - KZ" ma:format="Dropdown" ma:internalName="Migrate_x0020_to_x0020_NetDocs_x0020__x002d__x0020_KZ">
      <xsd:simpleType>
        <xsd:restriction base="dms:Choice">
          <xsd:enumeration value="Yes"/>
          <xsd:enumeration value="No"/>
          <xsd:enumeration value="N/A"/>
        </xsd:restriction>
      </xsd:simpleType>
    </xsd:element>
  </xsd:schema>
  <xsd:schema xmlns:xsd="http://www.w3.org/2001/XMLSchema" xmlns:dms="http://schemas.microsoft.com/office/2006/documentManagement/types" targetNamespace="5e707d16-b916-47ce-a281-513a109920aa" elementFormDefault="qualified">
    <xsd:import namespace="http://schemas.microsoft.com/office/2006/documentManagement/types"/>
    <xsd:element name="Content_x0020_type_x0020_2" ma:index="38" nillable="true" ma:displayName="Content type  - detailed" ma:internalName="Content_x0020_type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_x0020_-_x0020_content_x0020_type_x0020_1 xmlns="03a11fa0-f045-4f7c-9ab3-c9c0e280a2c4">Know-how</KC_x0020_-_x0020_content_x0020_type_x0020_1>
    <Content_x0020_type_x0020_2 xmlns="5e707d16-b916-47ce-a281-513a109920aa" xsi:nil="true"/>
    <KC-practice_x0020_area xmlns="03a11fa0-f045-4f7c-9ab3-c9c0e280a2c4">Execution blocks</KC-practice_x0020_area>
    <KC_x0020_-_x0020_Content_x0020_Type_x0020_2 xmlns="03a11fa0-f045-4f7c-9ab3-c9c0e280a2c4">Clause</KC_x0020_-_x0020_Content_x0020_Type_x0020_2>
    <KC-jurisdiction xmlns="03a11fa0-f045-4f7c-9ab3-c9c0e280a2c4">NSW</KC-jurisdiction>
    <KC_x0020__x002d__x0020_Tool_x0020__x002d__x0020_FS_x0020_Comments xmlns="2e692547-e12c-4c09-ae84-6a7f9fddf7b1" xsi:nil="true"/>
    <KC_x0020_-_x0020_topic_x0020_1_x0020__x0028_test_x0029_ xmlns="03a11fa0-f045-4f7c-9ab3-c9c0e280a2c4" xsi:nil="true"/>
    <KC_x0020_-_x0020_Topic_x0020_2_x0020__x0028_Test_x0029_ xmlns="03a11fa0-f045-4f7c-9ab3-c9c0e280a2c4" xsi:nil="true"/>
    <Topic_x0020_1_x0020__x002d_consumer_x002d_unnumbered xmlns="73bcf4b5-154a-4837-9159-d86cc6385a4c" xsi:nil="true"/>
    <Sort_x0020_report xmlns="73bcf4b5-154a-4837-9159-d86cc6385a4c" xsi:nil="true"/>
    <KC_x0020_-_x0020_Archive xmlns="03a11fa0-f045-4f7c-9ab3-c9c0e280a2c4">N</KC_x0020_-_x0020_Archive>
    <KC_x0020__x002d__x0020_Tool_x0020__x002d__x0020_FS_x0020_Security xmlns="2e692547-e12c-4c09-ae84-6a7f9fddf7b1" xsi:nil="true"/>
    <KC-alternate_x0020_topics xmlns="03a11fa0-f045-4f7c-9ab3-c9c0e280a2c4" xsi:nil="true"/>
    <Topic_x0020_2_x002d_consumer_x002d_unnumbered xmlns="73bcf4b5-154a-4837-9159-d86cc6385a4c" xsi:nil="true"/>
    <KC_x0020__x002d__x0020_Tool_x0020__x002d__x0020_FS_x0020_Matter_x0020_No xmlns="2e692547-e12c-4c09-ae84-6a7f9fddf7b1" xsi:nil="true"/>
    <KC_x0020_-_x0020_Comments xmlns="03a11fa0-f045-4f7c-9ab3-c9c0e280a2c4" xsi:nil="true"/>
    <KC_x0020_-_x0020_topic_x0020_1_x0020__x0028_PSL_x0020_test_x0029_ xmlns="03a11fa0-f045-4f7c-9ab3-c9c0e280a2c4" xsi:nil="true"/>
    <KC_x0020_-_x0020_Status_x0020__x0028_approval_x0029_ xmlns="03a11fa0-f045-4f7c-9ab3-c9c0e280a2c4">Shared</KC_x0020_-_x0020_Status_x0020__x0028_approval_x0029_>
    <KC_x0020_-_x0020_topic_x0020_2_x0020_-_x0020__x0028_PSL_x0020_test_x0029_ xmlns="03a11fa0-f045-4f7c-9ab3-c9c0e280a2c4" xsi:nil="true"/>
    <CA_x002d_top_x0020_precedents xmlns="b929b549-0fd3-4033-99a5-ade0ef92a686" xsi:nil="true"/>
    <KC_x0020__x002d__x0020_Tool_x0020__x002d__x0020_FS_x0020_Content_x0020_Type xmlns="2e692547-e12c-4c09-ae84-6a7f9fddf7b1" xsi:nil="true"/>
    <KC_x0020__x002d__x0020_Tool_x0020__x002d__x0020_FS_x0020_Status xmlns="2e692547-e12c-4c09-ae84-6a7f9fddf7b1" xsi:nil="true"/>
    <KC_x0020_-_x0020_Source_x0020_Doc_x0020_ID xmlns="03a11fa0-f045-4f7c-9ab3-c9c0e280a2c4" xsi:nil="true"/>
    <KC-current_x0020_awareness_x0020_topic xmlns="03a11fa0-f045-4f7c-9ab3-c9c0e280a2c4" xsi:nil="true"/>
    <KC_x0020_-_x0020_Document_x0020_Date xmlns="03a11fa0-f045-4f7c-9ab3-c9c0e280a2c4" xsi:nil="true"/>
    <KC_x0020__x002d__x0020_Tool_x0020__x002d__x0020_FS_x0020_Doc_x0020_No xmlns="2e692547-e12c-4c09-ae84-6a7f9fddf7b1" xsi:nil="true"/>
    <KC_x0020_-_x0020_Document_x0020_Topic xmlns="03a11fa0-f045-4f7c-9ab3-c9c0e280a2c4" xsi:nil="true"/>
    <KC-author_x002f_presenter_x0020__x0028_internal_x0029__x0020__x0028_text_x0029_ xmlns="03a11fa0-f045-4f7c-9ab3-c9c0e280a2c4" xsi:nil="true"/>
    <KC-target_x0020_audience xmlns="03a11fa0-f045-4f7c-9ab3-c9c0e280a2c4"/>
    <Migrate_x0020_to_x0020_NetDocs xmlns="73bcf4b5-154a-4837-9159-d86cc6385a4c">Yes</Migrate_x0020_to_x0020_NetDocs>
    <nd_x002d_KnowledgeTopic xmlns="73bcf4b5-154a-4837-9159-d86cc6385a4c" xsi:nil="true"/>
    <nd_x002d_Keywords xmlns="73bcf4b5-154a-4837-9159-d86cc6385a4c" xsi:nil="true"/>
    <nd_x002d_KnowledgeSubTopic xmlns="73bcf4b5-154a-4837-9159-d86cc6385a4c" xsi:nil="true"/>
    <nd_x002d_Knowledge_x0020_Type xmlns="73bcf4b5-154a-4837-9159-d86cc6385a4c" xsi:nil="true"/>
    <nd_x002d_Jurisdiction xmlns="73bcf4b5-154a-4837-9159-d86cc6385a4c" xsi:nil="true"/>
    <nd_x002d_MatterType xmlns="73bcf4b5-154a-4837-9159-d86cc6385a4c" xsi:nil="true"/>
    <nd_x002d_PracticeArea xmlns="73bcf4b5-154a-4837-9159-d86cc6385a4c" xsi:nil="true"/>
    <nd_x002d_Industry xmlns="73bcf4b5-154a-4837-9159-d86cc6385a4c" xsi:nil="true"/>
    <Migrate_x0020_to_x0020_NetDocs_x0020__x002d__x0020_KZ xmlns="73bcf4b5-154a-4837-9159-d86cc6385a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32A0-BA52-4A5A-A011-11AEE1E04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4EB9-F5DA-48F5-83C9-A9FDF2BED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11fa0-f045-4f7c-9ab3-c9c0e280a2c4"/>
    <ds:schemaRef ds:uri="2e692547-e12c-4c09-ae84-6a7f9fddf7b1"/>
    <ds:schemaRef ds:uri="b929b549-0fd3-4033-99a5-ade0ef92a686"/>
    <ds:schemaRef ds:uri="73bcf4b5-154a-4837-9159-d86cc6385a4c"/>
    <ds:schemaRef ds:uri="5e707d16-b916-47ce-a281-513a10992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285EB-1D1D-4801-8D0F-57FA5B8427B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929b549-0fd3-4033-99a5-ade0ef92a686"/>
    <ds:schemaRef ds:uri="03a11fa0-f045-4f7c-9ab3-c9c0e280a2c4"/>
    <ds:schemaRef ds:uri="http://purl.org/dc/elements/1.1/"/>
    <ds:schemaRef ds:uri="http://schemas.openxmlformats.org/package/2006/metadata/core-properties"/>
    <ds:schemaRef ds:uri="73bcf4b5-154a-4837-9159-d86cc6385a4c"/>
    <ds:schemaRef ds:uri="5e707d16-b916-47ce-a281-513a109920aa"/>
    <ds:schemaRef ds:uri="2e692547-e12c-4c09-ae84-6a7f9fddf7b1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B88A5-E4F3-4C50-A88A-959E157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11</TotalTime>
  <Pages>1</Pages>
  <Words>50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6</cp:revision>
  <cp:lastPrinted>2011-02-01T03:59:00Z</cp:lastPrinted>
  <dcterms:created xsi:type="dcterms:W3CDTF">2022-02-18T05:44:00Z</dcterms:created>
  <dcterms:modified xsi:type="dcterms:W3CDTF">2022-02-22T07:35:00Z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Type">
    <vt:lpwstr>Other</vt:lpwstr>
  </op:property>
  <op:property fmtid="{D5CDD505-2E9C-101B-9397-08002B2CF9AE}" pid="3" name="ContentTypeId">
    <vt:lpwstr>0x010100579CD7EF1B19EE4FA7D0B87635D04D630500300B130EC9D9D34D835CE15376ED7C63</vt:lpwstr>
  </op:property>
  <op:property fmtid="{D5CDD505-2E9C-101B-9397-08002B2CF9AE}" pid="4" name="Top prec?">
    <vt:lpwstr>N</vt:lpwstr>
  </op:property>
  <op:property fmtid="{D5CDD505-2E9C-101B-9397-08002B2CF9AE}" pid="5" name="New starters">
    <vt:lpwstr>N</vt:lpwstr>
  </op:property>
  <op:property fmtid="{D5CDD505-2E9C-101B-9397-08002B2CF9AE}" pid="6" name="Order">
    <vt:r8>200200</vt:r8>
  </op:property>
  <op:property fmtid="{D5CDD505-2E9C-101B-9397-08002B2CF9AE}" pid="7" name="Date of contribution">
    <vt:filetime>2016-05-19T04:21:41Z</vt:filetime>
  </op:property>
  <op:property fmtid="{D5CDD505-2E9C-101B-9397-08002B2CF9AE}" pid="8" name="Recent contribution">
    <vt:lpwstr>N</vt:lpwstr>
  </op:property>
  <op:property fmtid="{D5CDD505-2E9C-101B-9397-08002B2CF9AE}" pid="9" name="PPSA">
    <vt:lpwstr>N</vt:lpwstr>
  </op:property>
  <op:property fmtid="{D5CDD505-2E9C-101B-9397-08002B2CF9AE}" pid="10" name="Recommended">
    <vt:lpwstr>Unreviewed</vt:lpwstr>
  </op:property>
  <op:property fmtid="{D5CDD505-2E9C-101B-9397-08002B2CF9AE}" pid="11" name="KC - Author/presenter (G+T)">
    <vt:lpwstr/>
  </op:property>
  <op:property fmtid="{D5CDD505-2E9C-101B-9397-08002B2CF9AE}" pid="12" name="ndDocumentId">
    <vt:lpwstr>3475-1945-5001</vt:lpwstr>
  </op:property>
  <op:property fmtid="{D5CDD505-2E9C-101B-9397-08002B2CF9AE}" pid="13" name="ndClassificationName">
    <vt:lpwstr>Internal</vt:lpwstr>
  </op:property>
  <op:property fmtid="{D5CDD505-2E9C-101B-9397-08002B2CF9AE}" pid="14" name="ndClassificationLevel">
    <vt:lpwstr>CabinetDefault</vt:lpwstr>
  </op:property>
  <op:property fmtid="{D5CDD505-2E9C-101B-9397-08002B2CF9AE}" pid="15" name="ndClassificationId">
    <vt:lpwstr>1e0904ab-36ba-4ca4-aa48-91f45f9ace0a</vt:lpwstr>
  </op:property>
</op:Properties>
</file>