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8B334A" w:rsidRDefault="008942E2" w:rsidP="008942E2">
      <w:pPr>
        <w:rPr>
          <w:rFonts w:cs="Arial"/>
          <w:b/>
        </w:rPr>
      </w:pPr>
      <w:r>
        <w:rPr>
          <w:rFonts w:cs="Arial"/>
          <w:b/>
        </w:rPr>
        <w:t>Executed</w:t>
      </w:r>
      <w:r w:rsidRPr="008B334A">
        <w:rPr>
          <w:rFonts w:cs="Arial"/>
          <w:b/>
        </w:rPr>
        <w:t xml:space="preserve"> as a deed.</w:t>
      </w:r>
    </w:p>
    <w:p w:rsidR="008942E2" w:rsidRPr="008B334A" w:rsidRDefault="008942E2" w:rsidP="008942E2">
      <w:pPr>
        <w:rPr>
          <w:rFonts w:cs="Arial"/>
          <w:b/>
        </w:rPr>
      </w:pPr>
    </w:p>
    <w:tbl>
      <w:tblPr>
        <w:tblStyle w:val="TableGrid"/>
        <w:tblW w:w="9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8942E2" w:rsidTr="00BE4F15">
        <w:trPr>
          <w:cantSplit/>
        </w:trPr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:rsidR="008942E2" w:rsidRPr="00903583" w:rsidRDefault="008942E2" w:rsidP="00BE4F15">
            <w:pPr>
              <w:spacing w:after="600"/>
              <w:rPr>
                <w:rFonts w:cs="Arial"/>
              </w:rPr>
            </w:pPr>
            <w:r>
              <w:rPr>
                <w:rFonts w:cs="Arial"/>
              </w:rPr>
              <w:t>Signed, sealed and delivered by</w:t>
            </w:r>
            <w:r w:rsidRPr="00903583">
              <w:rPr>
                <w:rFonts w:cs="Arial"/>
              </w:rPr>
              <w:t xml:space="preserve"> </w:t>
            </w:r>
            <w:r w:rsidRPr="00903583">
              <w:rPr>
                <w:rFonts w:cs="Arial"/>
                <w:b/>
              </w:rPr>
              <w:t>#</w:t>
            </w:r>
            <w:r>
              <w:rPr>
                <w:rFonts w:cs="Arial"/>
                <w:b/>
              </w:rPr>
              <w:t>name of trustee</w:t>
            </w:r>
            <w:r w:rsidRPr="00903583">
              <w:rPr>
                <w:rFonts w:cs="Arial"/>
                <w:b/>
              </w:rPr>
              <w:t>#</w:t>
            </w:r>
            <w:r w:rsidRPr="00903583">
              <w:rPr>
                <w:rFonts w:cs="Arial"/>
              </w:rPr>
              <w:t xml:space="preserve"> in </w:t>
            </w:r>
            <w:r w:rsidRPr="00E501E8">
              <w:rPr>
                <w:rFonts w:cs="Arial"/>
                <w:b/>
              </w:rPr>
              <w:t>#his/her#</w:t>
            </w:r>
            <w:r>
              <w:rPr>
                <w:rFonts w:cs="Arial"/>
              </w:rPr>
              <w:t xml:space="preserve"> </w:t>
            </w:r>
            <w:r w:rsidRPr="00903583">
              <w:rPr>
                <w:rFonts w:cs="Arial"/>
              </w:rPr>
              <w:t xml:space="preserve">capacity as trustee of </w:t>
            </w:r>
            <w:r w:rsidRPr="00903583">
              <w:rPr>
                <w:rFonts w:cs="Arial"/>
                <w:b/>
              </w:rPr>
              <w:t># name of trust#</w:t>
            </w:r>
            <w:r w:rsidRPr="009035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 the presence of</w:t>
            </w:r>
            <w:r w:rsidRPr="00903583">
              <w:rPr>
                <w:rFonts w:cs="Arial"/>
              </w:rPr>
              <w:t>: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8942E2" w:rsidRPr="00903583" w:rsidRDefault="008942E2" w:rsidP="00BE4F15">
            <w:pPr>
              <w:spacing w:after="600"/>
              <w:rPr>
                <w:rFonts w:cs="Arial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:rsidR="008942E2" w:rsidRPr="00903583" w:rsidRDefault="008942E2" w:rsidP="00BE4F15">
            <w:pPr>
              <w:spacing w:after="600"/>
              <w:rPr>
                <w:rFonts w:cs="Arial"/>
              </w:rPr>
            </w:pPr>
          </w:p>
        </w:tc>
      </w:tr>
      <w:tr w:rsidR="008942E2" w:rsidTr="00BE4F15">
        <w:trPr>
          <w:cantSplit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8942E2" w:rsidRDefault="008942E2" w:rsidP="00BE4F15">
            <w:pPr>
              <w:spacing w:after="600"/>
              <w:jc w:val="both"/>
            </w:pPr>
            <w:r>
              <w:t>Signature of witness</w:t>
            </w:r>
          </w:p>
        </w:tc>
        <w:tc>
          <w:tcPr>
            <w:tcW w:w="284" w:type="dxa"/>
          </w:tcPr>
          <w:p w:rsidR="008942E2" w:rsidRDefault="008942E2" w:rsidP="00BE4F15">
            <w:pPr>
              <w:spacing w:after="600"/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8942E2" w:rsidRDefault="008942E2" w:rsidP="00BE4F15">
            <w:pPr>
              <w:spacing w:after="600"/>
            </w:pPr>
            <w:r>
              <w:t xml:space="preserve">Signature of </w:t>
            </w:r>
            <w:r w:rsidRPr="00E501E8">
              <w:rPr>
                <w:b/>
              </w:rPr>
              <w:t>#name of trustee#</w:t>
            </w:r>
          </w:p>
        </w:tc>
      </w:tr>
      <w:tr w:rsidR="008942E2" w:rsidTr="00BE4F15">
        <w:trPr>
          <w:cantSplit/>
        </w:trPr>
        <w:tc>
          <w:tcPr>
            <w:tcW w:w="4423" w:type="dxa"/>
            <w:tcBorders>
              <w:top w:val="single" w:sz="4" w:space="0" w:color="auto"/>
            </w:tcBorders>
          </w:tcPr>
          <w:p w:rsidR="008942E2" w:rsidRDefault="008942E2" w:rsidP="00BE4F15">
            <w:r>
              <w:t>Name of witness (print)</w:t>
            </w:r>
          </w:p>
        </w:tc>
        <w:tc>
          <w:tcPr>
            <w:tcW w:w="284" w:type="dxa"/>
          </w:tcPr>
          <w:p w:rsidR="008942E2" w:rsidRDefault="008942E2" w:rsidP="00BE4F15"/>
        </w:tc>
        <w:tc>
          <w:tcPr>
            <w:tcW w:w="4423" w:type="dxa"/>
            <w:tcBorders>
              <w:top w:val="single" w:sz="4" w:space="0" w:color="auto"/>
            </w:tcBorders>
          </w:tcPr>
          <w:p w:rsidR="008942E2" w:rsidRDefault="008942E2" w:rsidP="00BE4F15"/>
        </w:tc>
      </w:tr>
    </w:tbl>
    <w:p w:rsidR="006D7DB4" w:rsidRPr="008942E2" w:rsidRDefault="006D7DB4" w:rsidP="008942E2">
      <w:bookmarkStart w:id="0" w:name="_GoBack"/>
      <w:bookmarkEnd w:id="0"/>
    </w:p>
    <w:sectPr w:rsidR="006D7DB4" w:rsidRPr="008942E2" w:rsidSect="00031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65" w:rsidRDefault="00795B65">
      <w:r>
        <w:separator/>
      </w:r>
    </w:p>
  </w:endnote>
  <w:endnote w:type="continuationSeparator" w:id="0">
    <w:p w:rsidR="00795B65" w:rsidRDefault="0079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33" w:rsidRPr="00441FA2" w:rsidRDefault="008942E2" w:rsidP="00441FA2">
    <w:pPr>
      <w:pStyle w:val="xFooter"/>
    </w:pPr>
    <w:r>
      <w:fldChar w:fldCharType="begin" w:fldLock="1"/>
    </w:r>
    <w:r>
      <w:instrText xml:space="preserve"> DOCVARIABLE  xFooterText  \* MERGEFORMAT </w:instrText>
    </w:r>
    <w:r>
      <w:fldChar w:fldCharType="separate"/>
    </w:r>
    <w:r>
      <w:t>https://smartcounsel.gtlaw.com.au/wp-content/uploads/2016/10/A31-Agreement-individual-as-trustee.docx</w:t>
    </w:r>
    <w:r>
      <w:fldChar w:fldCharType="end"/>
    </w:r>
    <w:r w:rsidR="00550A9C" w:rsidRPr="00441FA2">
      <w:tab/>
    </w:r>
    <w:r w:rsidR="00550A9C" w:rsidRPr="00441FA2">
      <w:rPr>
        <w:rStyle w:val="PageNumber"/>
        <w:b w:val="0"/>
        <w:color w:val="000000"/>
        <w:szCs w:val="20"/>
      </w:rPr>
      <w:t>page | </w:t>
    </w:r>
    <w:r w:rsidR="005D26DE" w:rsidRPr="00441FA2">
      <w:rPr>
        <w:rStyle w:val="PageNumber"/>
        <w:color w:val="000000"/>
        <w:szCs w:val="20"/>
      </w:rPr>
      <w:fldChar w:fldCharType="begin"/>
    </w:r>
    <w:r w:rsidR="00550A9C" w:rsidRPr="00441FA2">
      <w:rPr>
        <w:rStyle w:val="PageNumber"/>
        <w:color w:val="000000"/>
        <w:szCs w:val="20"/>
      </w:rPr>
      <w:instrText xml:space="preserve"> PAGE </w:instrText>
    </w:r>
    <w:r w:rsidR="005D26DE" w:rsidRPr="00441FA2">
      <w:rPr>
        <w:rStyle w:val="PageNumber"/>
        <w:color w:val="000000"/>
        <w:szCs w:val="20"/>
      </w:rPr>
      <w:fldChar w:fldCharType="separate"/>
    </w:r>
    <w:r>
      <w:rPr>
        <w:rStyle w:val="PageNumber"/>
        <w:noProof/>
        <w:color w:val="000000"/>
        <w:szCs w:val="20"/>
      </w:rPr>
      <w:t>1</w:t>
    </w:r>
    <w:r w:rsidR="005D26DE" w:rsidRPr="00441FA2">
      <w:rPr>
        <w:rStyle w:val="PageNumber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72" w:rsidRDefault="008942E2">
    <w:r>
      <w:fldChar w:fldCharType="begin"/>
    </w:r>
    <w:r>
      <w:instrText xml:space="preserve"> FILENAME \* Upper \* MERGEFORMAT </w:instrText>
    </w:r>
    <w:r>
      <w:fldChar w:fldCharType="separate"/>
    </w:r>
    <w:r w:rsidR="00795B65">
      <w:rPr>
        <w:noProof/>
      </w:rPr>
      <w:t>DOCUMENT45</w:t>
    </w:r>
    <w:r>
      <w:rPr>
        <w:noProof/>
      </w:rPr>
      <w:fldChar w:fldCharType="end"/>
    </w:r>
    <w:r w:rsidR="00CE2A3B">
      <w:t xml:space="preserve"> </w:t>
    </w:r>
    <w:r w:rsidR="0095604A">
      <w:fldChar w:fldCharType="begin"/>
    </w:r>
    <w:r w:rsidR="0095604A">
      <w:instrText xml:space="preserve"> SAVEDATE \@ "dd/MM/yy H:mm" \* MERGEFORMAT </w:instrText>
    </w:r>
    <w:r w:rsidR="0095604A">
      <w:fldChar w:fldCharType="separate"/>
    </w:r>
    <w:r>
      <w:rPr>
        <w:noProof/>
      </w:rPr>
      <w:t>11/10/16 10:28</w:t>
    </w:r>
    <w:r w:rsidR="0095604A">
      <w:rPr>
        <w:noProof/>
      </w:rPr>
      <w:fldChar w:fldCharType="end"/>
    </w:r>
    <w:r w:rsidR="00CE2A3B">
      <w:tab/>
      <w:t xml:space="preserve">Page </w:t>
    </w:r>
    <w:r w:rsidR="0095604A">
      <w:fldChar w:fldCharType="begin"/>
    </w:r>
    <w:r w:rsidR="0095604A">
      <w:instrText xml:space="preserve"> PAGE </w:instrText>
    </w:r>
    <w:r w:rsidR="0095604A">
      <w:fldChar w:fldCharType="separate"/>
    </w:r>
    <w:r w:rsidR="00CE2A3B">
      <w:rPr>
        <w:noProof/>
      </w:rPr>
      <w:t>1</w:t>
    </w:r>
    <w:r w:rsidR="009560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65" w:rsidRDefault="00795B65">
      <w:r>
        <w:separator/>
      </w:r>
    </w:p>
  </w:footnote>
  <w:footnote w:type="continuationSeparator" w:id="0">
    <w:p w:rsidR="00795B65" w:rsidRDefault="0079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370D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A394D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7C8C9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82B5E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>
    <w:nsid w:val="25206B7E"/>
    <w:multiLevelType w:val="multilevel"/>
    <w:tmpl w:val="3A9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721"/>
      </w:pPr>
    </w:lvl>
  </w:abstractNum>
  <w:abstractNum w:abstractNumId="10">
    <w:nsid w:val="2F9A7347"/>
    <w:multiLevelType w:val="multilevel"/>
    <w:tmpl w:val="3DA08F0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1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2">
    <w:nsid w:val="43CD5447"/>
    <w:multiLevelType w:val="multilevel"/>
    <w:tmpl w:val="840649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4">
    <w:nsid w:val="500358D7"/>
    <w:multiLevelType w:val="hybridMultilevel"/>
    <w:tmpl w:val="EB20E116"/>
    <w:lvl w:ilvl="0" w:tplc="D6622548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8384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C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64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EA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76C46F8"/>
    <w:multiLevelType w:val="hybridMultilevel"/>
    <w:tmpl w:val="74FC7ECA"/>
    <w:lvl w:ilvl="0" w:tplc="F9B06D12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AA61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E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AC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AA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8E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0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B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0E9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xFooterText" w:val="https://smartcounsel.gtlaw.com.au/wp-content/uploads/2016/10/A31-Agreement-individual-as-trustee.docx"/>
  </w:docVars>
  <w:rsids>
    <w:rsidRoot w:val="00795B65"/>
    <w:rsid w:val="00031462"/>
    <w:rsid w:val="00063C64"/>
    <w:rsid w:val="000B6D52"/>
    <w:rsid w:val="00110B76"/>
    <w:rsid w:val="00154714"/>
    <w:rsid w:val="00155435"/>
    <w:rsid w:val="001F448F"/>
    <w:rsid w:val="002064BE"/>
    <w:rsid w:val="00370D86"/>
    <w:rsid w:val="00431E33"/>
    <w:rsid w:val="00441FA2"/>
    <w:rsid w:val="0047097D"/>
    <w:rsid w:val="00471C6C"/>
    <w:rsid w:val="0050465D"/>
    <w:rsid w:val="00550A9C"/>
    <w:rsid w:val="005548A1"/>
    <w:rsid w:val="005A4FBC"/>
    <w:rsid w:val="005B304E"/>
    <w:rsid w:val="005D26DE"/>
    <w:rsid w:val="006467E3"/>
    <w:rsid w:val="006D7DB4"/>
    <w:rsid w:val="00735B17"/>
    <w:rsid w:val="00795B65"/>
    <w:rsid w:val="008417E9"/>
    <w:rsid w:val="00877263"/>
    <w:rsid w:val="00880834"/>
    <w:rsid w:val="008942E2"/>
    <w:rsid w:val="008B7BBA"/>
    <w:rsid w:val="00904183"/>
    <w:rsid w:val="009144CA"/>
    <w:rsid w:val="00922463"/>
    <w:rsid w:val="0095604A"/>
    <w:rsid w:val="009970C7"/>
    <w:rsid w:val="009B0A79"/>
    <w:rsid w:val="009B53AA"/>
    <w:rsid w:val="009C5568"/>
    <w:rsid w:val="00A52B78"/>
    <w:rsid w:val="00AC689C"/>
    <w:rsid w:val="00AD3833"/>
    <w:rsid w:val="00B071F7"/>
    <w:rsid w:val="00B12AC9"/>
    <w:rsid w:val="00B32C1B"/>
    <w:rsid w:val="00B60679"/>
    <w:rsid w:val="00B92A12"/>
    <w:rsid w:val="00BC12E8"/>
    <w:rsid w:val="00BD1E72"/>
    <w:rsid w:val="00BF2DDE"/>
    <w:rsid w:val="00C85496"/>
    <w:rsid w:val="00C91428"/>
    <w:rsid w:val="00CB2A6C"/>
    <w:rsid w:val="00CE2A3B"/>
    <w:rsid w:val="00D24540"/>
    <w:rsid w:val="00D86F30"/>
    <w:rsid w:val="00DC5E73"/>
    <w:rsid w:val="00E12C4A"/>
    <w:rsid w:val="00E5098A"/>
    <w:rsid w:val="00E667DB"/>
    <w:rsid w:val="00E86B1A"/>
    <w:rsid w:val="00EB3173"/>
    <w:rsid w:val="00EB629A"/>
    <w:rsid w:val="00EB6E7C"/>
    <w:rsid w:val="00EE1C6E"/>
    <w:rsid w:val="00EF4CF7"/>
    <w:rsid w:val="00F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942E2"/>
    <w:pPr>
      <w:spacing w:line="240" w:lineRule="atLeast"/>
    </w:pPr>
    <w:rPr>
      <w:lang w:eastAsia="en-US"/>
    </w:r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  <w:lang w:eastAsia="en-AU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  <w:rPr>
      <w:lang w:eastAsia="en-AU"/>
    </w:r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  <w:rPr>
      <w:lang w:eastAsia="en-AU"/>
    </w:r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  <w:rPr>
      <w:lang w:eastAsia="en-AU"/>
    </w:rPr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  <w:rPr>
      <w:lang w:eastAsia="en-AU"/>
    </w:r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  <w:lang w:eastAsia="en-AU"/>
    </w:rPr>
  </w:style>
  <w:style w:type="paragraph" w:styleId="Closing">
    <w:name w:val="Closing"/>
    <w:basedOn w:val="Normal"/>
    <w:semiHidden/>
    <w:rsid w:val="00BD1E72"/>
    <w:pPr>
      <w:ind w:left="4252"/>
    </w:pPr>
    <w:rPr>
      <w:lang w:eastAsia="en-AU"/>
    </w:r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  <w:rPr>
      <w:lang w:eastAsia="en-AU"/>
    </w:rPr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  <w:rPr>
      <w:lang w:eastAsia="en-AU"/>
    </w:r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  <w:lang w:eastAsia="en-AU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  <w:rPr>
      <w:lang w:eastAsia="en-AU"/>
    </w:r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  <w:lang w:eastAsia="en-AU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  <w:lang w:eastAsia="en-AU"/>
    </w:rPr>
  </w:style>
  <w:style w:type="paragraph" w:styleId="EnvelopeReturn">
    <w:name w:val="envelope return"/>
    <w:basedOn w:val="Normal"/>
    <w:semiHidden/>
    <w:rsid w:val="00BD1E72"/>
    <w:rPr>
      <w:rFonts w:cs="Arial"/>
      <w:lang w:eastAsia="en-AU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  <w:lang w:eastAsia="en-AU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  <w:lang w:eastAsia="en-AU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  <w:rPr>
      <w:lang w:eastAsia="en-AU"/>
    </w:r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  <w:lang w:eastAsia="en-AU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  <w:rPr>
      <w:lang w:eastAsia="en-AU"/>
    </w:r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  <w:rPr>
      <w:lang w:eastAsia="en-AU"/>
    </w:r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  <w:rPr>
      <w:lang w:eastAsia="en-AU"/>
    </w:r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  <w:rPr>
      <w:lang w:eastAsia="en-AU"/>
    </w:r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  <w:rPr>
      <w:lang w:eastAsia="en-AU"/>
    </w:r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  <w:rPr>
      <w:lang w:eastAsia="en-AU"/>
    </w:r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  <w:rPr>
      <w:lang w:eastAsia="en-AU"/>
    </w:r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  <w:rPr>
      <w:lang w:eastAsia="en-AU"/>
    </w:r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  <w:rPr>
      <w:lang w:eastAsia="en-AU"/>
    </w:r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  <w:lang w:eastAsia="en-AU"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  <w:rPr>
      <w:lang w:eastAsia="en-AU"/>
    </w:r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  <w:rPr>
      <w:lang w:eastAsia="en-AU"/>
    </w:r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  <w:rPr>
      <w:lang w:eastAsia="en-AU"/>
    </w:r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  <w:rPr>
      <w:lang w:eastAsia="en-AU"/>
    </w:r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  <w:rPr>
      <w:lang w:eastAsia="en-AU"/>
    </w:r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  <w:rPr>
      <w:lang w:eastAsia="en-AU"/>
    </w:r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  <w:rPr>
      <w:lang w:eastAsia="en-AU"/>
    </w:r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  <w:rPr>
      <w:lang w:eastAsia="en-AU"/>
    </w:r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  <w:rPr>
      <w:lang w:eastAsia="en-AU"/>
    </w:r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en-AU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  <w:lang w:eastAsia="en-AU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  <w:rPr>
      <w:lang w:eastAsia="en-AU"/>
    </w:r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  <w:rPr>
      <w:lang w:eastAsia="en-AU"/>
    </w:rPr>
  </w:style>
  <w:style w:type="paragraph" w:styleId="TOC5">
    <w:name w:val="toc 5"/>
    <w:basedOn w:val="Normal"/>
    <w:semiHidden/>
    <w:rsid w:val="00BD1E72"/>
    <w:rPr>
      <w:lang w:eastAsia="en-AU"/>
    </w:rPr>
  </w:style>
  <w:style w:type="paragraph" w:styleId="TOC6">
    <w:name w:val="toc 6"/>
    <w:basedOn w:val="Normal"/>
    <w:semiHidden/>
    <w:rsid w:val="00BD1E72"/>
    <w:rPr>
      <w:lang w:eastAsia="en-AU"/>
    </w:rPr>
  </w:style>
  <w:style w:type="paragraph" w:styleId="TOC7">
    <w:name w:val="toc 7"/>
    <w:basedOn w:val="Normal"/>
    <w:semiHidden/>
    <w:rsid w:val="00BD1E72"/>
    <w:rPr>
      <w:lang w:eastAsia="en-AU"/>
    </w:rPr>
  </w:style>
  <w:style w:type="paragraph" w:styleId="TOC8">
    <w:name w:val="toc 8"/>
    <w:basedOn w:val="Normal"/>
    <w:semiHidden/>
    <w:rsid w:val="00BD1E72"/>
    <w:rPr>
      <w:lang w:eastAsia="en-AU"/>
    </w:rPr>
  </w:style>
  <w:style w:type="paragraph" w:styleId="TOC9">
    <w:name w:val="toc 9"/>
    <w:basedOn w:val="Normal"/>
    <w:semiHidden/>
    <w:rsid w:val="00BD1E72"/>
    <w:rPr>
      <w:lang w:eastAsia="en-AU"/>
    </w:rPr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  <w:lang w:eastAsia="en-AU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  <w:lang w:eastAsia="en-AU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  <w:lang w:eastAsia="en-AU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  <w:lang w:eastAsia="en-AU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942E2"/>
    <w:pPr>
      <w:spacing w:line="240" w:lineRule="atLeast"/>
    </w:pPr>
    <w:rPr>
      <w:lang w:eastAsia="en-US"/>
    </w:r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  <w:lang w:eastAsia="en-AU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  <w:rPr>
      <w:lang w:eastAsia="en-AU"/>
    </w:r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  <w:rPr>
      <w:lang w:eastAsia="en-AU"/>
    </w:r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  <w:rPr>
      <w:lang w:eastAsia="en-AU"/>
    </w:rPr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  <w:rPr>
      <w:lang w:eastAsia="en-AU"/>
    </w:r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  <w:lang w:eastAsia="en-AU"/>
    </w:rPr>
  </w:style>
  <w:style w:type="paragraph" w:styleId="Closing">
    <w:name w:val="Closing"/>
    <w:basedOn w:val="Normal"/>
    <w:semiHidden/>
    <w:rsid w:val="00BD1E72"/>
    <w:pPr>
      <w:ind w:left="4252"/>
    </w:pPr>
    <w:rPr>
      <w:lang w:eastAsia="en-AU"/>
    </w:r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  <w:rPr>
      <w:lang w:eastAsia="en-AU"/>
    </w:rPr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  <w:rPr>
      <w:lang w:eastAsia="en-AU"/>
    </w:r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  <w:lang w:eastAsia="en-AU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  <w:rPr>
      <w:lang w:eastAsia="en-AU"/>
    </w:r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  <w:lang w:eastAsia="en-AU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  <w:lang w:eastAsia="en-AU"/>
    </w:rPr>
  </w:style>
  <w:style w:type="paragraph" w:styleId="EnvelopeReturn">
    <w:name w:val="envelope return"/>
    <w:basedOn w:val="Normal"/>
    <w:semiHidden/>
    <w:rsid w:val="00BD1E72"/>
    <w:rPr>
      <w:rFonts w:cs="Arial"/>
      <w:lang w:eastAsia="en-AU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  <w:lang w:eastAsia="en-AU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  <w:lang w:eastAsia="en-AU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  <w:rPr>
      <w:lang w:eastAsia="en-AU"/>
    </w:r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  <w:lang w:eastAsia="en-AU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  <w:rPr>
      <w:lang w:eastAsia="en-AU"/>
    </w:r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  <w:rPr>
      <w:lang w:eastAsia="en-AU"/>
    </w:r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  <w:rPr>
      <w:lang w:eastAsia="en-AU"/>
    </w:r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  <w:rPr>
      <w:lang w:eastAsia="en-AU"/>
    </w:r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  <w:rPr>
      <w:lang w:eastAsia="en-AU"/>
    </w:r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  <w:rPr>
      <w:lang w:eastAsia="en-AU"/>
    </w:r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  <w:rPr>
      <w:lang w:eastAsia="en-AU"/>
    </w:r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  <w:rPr>
      <w:lang w:eastAsia="en-AU"/>
    </w:r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  <w:rPr>
      <w:lang w:eastAsia="en-AU"/>
    </w:r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  <w:lang w:eastAsia="en-AU"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  <w:rPr>
      <w:lang w:eastAsia="en-AU"/>
    </w:r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  <w:rPr>
      <w:lang w:eastAsia="en-AU"/>
    </w:r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  <w:rPr>
      <w:lang w:eastAsia="en-AU"/>
    </w:r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  <w:rPr>
      <w:lang w:eastAsia="en-AU"/>
    </w:r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  <w:rPr>
      <w:lang w:eastAsia="en-AU"/>
    </w:r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  <w:rPr>
      <w:lang w:eastAsia="en-AU"/>
    </w:r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  <w:rPr>
      <w:lang w:eastAsia="en-AU"/>
    </w:r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  <w:rPr>
      <w:lang w:eastAsia="en-AU"/>
    </w:r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  <w:rPr>
      <w:lang w:eastAsia="en-AU"/>
    </w:r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en-AU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  <w:lang w:eastAsia="en-AU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  <w:rPr>
      <w:lang w:eastAsia="en-AU"/>
    </w:r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  <w:rPr>
      <w:lang w:eastAsia="en-AU"/>
    </w:rPr>
  </w:style>
  <w:style w:type="paragraph" w:styleId="TOC5">
    <w:name w:val="toc 5"/>
    <w:basedOn w:val="Normal"/>
    <w:semiHidden/>
    <w:rsid w:val="00BD1E72"/>
    <w:rPr>
      <w:lang w:eastAsia="en-AU"/>
    </w:rPr>
  </w:style>
  <w:style w:type="paragraph" w:styleId="TOC6">
    <w:name w:val="toc 6"/>
    <w:basedOn w:val="Normal"/>
    <w:semiHidden/>
    <w:rsid w:val="00BD1E72"/>
    <w:rPr>
      <w:lang w:eastAsia="en-AU"/>
    </w:rPr>
  </w:style>
  <w:style w:type="paragraph" w:styleId="TOC7">
    <w:name w:val="toc 7"/>
    <w:basedOn w:val="Normal"/>
    <w:semiHidden/>
    <w:rsid w:val="00BD1E72"/>
    <w:rPr>
      <w:lang w:eastAsia="en-AU"/>
    </w:rPr>
  </w:style>
  <w:style w:type="paragraph" w:styleId="TOC8">
    <w:name w:val="toc 8"/>
    <w:basedOn w:val="Normal"/>
    <w:semiHidden/>
    <w:rsid w:val="00BD1E72"/>
    <w:rPr>
      <w:lang w:eastAsia="en-AU"/>
    </w:rPr>
  </w:style>
  <w:style w:type="paragraph" w:styleId="TOC9">
    <w:name w:val="toc 9"/>
    <w:basedOn w:val="Normal"/>
    <w:semiHidden/>
    <w:rsid w:val="00BD1E72"/>
    <w:rPr>
      <w:lang w:eastAsia="en-AU"/>
    </w:rPr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  <w:lang w:eastAsia="en-AU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  <w:lang w:eastAsia="en-AU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  <w:lang w:eastAsia="en-AU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  <w:lang w:eastAsia="en-AU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9EBD-2609-4A90-9547-934D3BE4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+ Tobin</vt:lpstr>
    </vt:vector>
  </TitlesOfParts>
  <Manager>[Lawyer's name]</Manager>
  <Company>Gilbert &amp; Tobin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+ Tobin</dc:title>
  <dc:subject>Blank Template</dc:subject>
  <dc:creator>GT User</dc:creator>
  <cp:keywords>blank</cp:keywords>
  <cp:lastModifiedBy>GT User</cp:lastModifiedBy>
  <cp:revision>2</cp:revision>
  <cp:lastPrinted>2011-02-01T03:59:00Z</cp:lastPrinted>
  <dcterms:created xsi:type="dcterms:W3CDTF">2016-10-10T23:54:00Z</dcterms:created>
  <dcterms:modified xsi:type="dcterms:W3CDTF">2016-10-10T23:54:00Z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Other</vt:lpwstr>
  </property>
</Properties>
</file>